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01BAA" w14:textId="77777777" w:rsidR="004C7F0E" w:rsidRDefault="004C7F0E" w:rsidP="007E529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917F124" w14:textId="77777777" w:rsidR="006E6224" w:rsidRPr="00ED1278" w:rsidRDefault="006E6224" w:rsidP="006E6224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_Hlk481173832"/>
      <w:bookmarkEnd w:id="1"/>
      <w:r w:rsidRPr="00ED1278">
        <w:rPr>
          <w:rFonts w:ascii="Times New Roman" w:hAnsi="Times New Roman"/>
          <w:b/>
          <w:sz w:val="32"/>
          <w:szCs w:val="32"/>
        </w:rPr>
        <w:t xml:space="preserve">TÍTULO DO SEU </w:t>
      </w:r>
      <w:r>
        <w:rPr>
          <w:rFonts w:ascii="Times New Roman" w:hAnsi="Times New Roman"/>
          <w:b/>
          <w:sz w:val="32"/>
          <w:szCs w:val="32"/>
        </w:rPr>
        <w:t>TRABALHO</w:t>
      </w:r>
      <w:r w:rsidRPr="00ED1278">
        <w:rPr>
          <w:rFonts w:ascii="Times New Roman" w:hAnsi="Times New Roman"/>
          <w:b/>
          <w:sz w:val="32"/>
          <w:szCs w:val="32"/>
        </w:rPr>
        <w:t>: subtítulo se houver</w:t>
      </w:r>
    </w:p>
    <w:p w14:paraId="368ACE77" w14:textId="77777777" w:rsidR="006E6224" w:rsidRDefault="006E6224" w:rsidP="006E6224">
      <w:pPr>
        <w:jc w:val="right"/>
        <w:rPr>
          <w:rFonts w:ascii="Times New Roman" w:hAnsi="Times New Roman"/>
        </w:rPr>
      </w:pPr>
      <w:r w:rsidRPr="007E529B">
        <w:rPr>
          <w:rFonts w:ascii="Times New Roman" w:hAnsi="Times New Roman"/>
        </w:rPr>
        <w:t>Autor</w:t>
      </w:r>
      <w:r>
        <w:rPr>
          <w:rStyle w:val="Refdenotaderodap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– Instituição</w:t>
      </w:r>
    </w:p>
    <w:p w14:paraId="061F83A6" w14:textId="77777777" w:rsidR="006E6224" w:rsidRDefault="006E6224" w:rsidP="006E62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Autor</w:t>
      </w:r>
      <w:r>
        <w:rPr>
          <w:rStyle w:val="Refdenotaderodap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– Instituição</w:t>
      </w:r>
    </w:p>
    <w:p w14:paraId="020A37AC" w14:textId="77777777" w:rsidR="006E6224" w:rsidRPr="00BF10C9" w:rsidRDefault="006E6224" w:rsidP="006E6224">
      <w:pPr>
        <w:jc w:val="right"/>
        <w:rPr>
          <w:rFonts w:ascii="Times New Roman" w:hAnsi="Times New Roman"/>
        </w:rPr>
      </w:pPr>
      <w:r w:rsidRPr="00BF10C9">
        <w:rPr>
          <w:rFonts w:ascii="Times New Roman" w:hAnsi="Times New Roman"/>
        </w:rPr>
        <w:t>Autor</w:t>
      </w:r>
      <w:r w:rsidRPr="00BF10C9">
        <w:rPr>
          <w:rStyle w:val="Refdenotaderodap"/>
          <w:rFonts w:ascii="Times New Roman" w:hAnsi="Times New Roman"/>
        </w:rPr>
        <w:footnoteReference w:id="3"/>
      </w:r>
      <w:r w:rsidRPr="00BF10C9">
        <w:rPr>
          <w:rFonts w:ascii="Times New Roman" w:hAnsi="Times New Roman"/>
        </w:rPr>
        <w:t xml:space="preserve"> – Instituição</w:t>
      </w:r>
    </w:p>
    <w:p w14:paraId="5D067615" w14:textId="77777777" w:rsidR="006E6224" w:rsidRDefault="006E6224" w:rsidP="006E62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Autor</w:t>
      </w:r>
      <w:r>
        <w:rPr>
          <w:rStyle w:val="Refdenotaderodap"/>
          <w:rFonts w:ascii="Times New Roman" w:hAnsi="Times New Roman"/>
        </w:rPr>
        <w:footnoteReference w:id="4"/>
      </w:r>
      <w:r>
        <w:rPr>
          <w:rFonts w:ascii="Times New Roman" w:hAnsi="Times New Roman"/>
        </w:rPr>
        <w:t xml:space="preserve"> – Instituição</w:t>
      </w:r>
      <w:r w:rsidRPr="007A21F4">
        <w:rPr>
          <w:rFonts w:ascii="Times New Roman" w:hAnsi="Times New Roman"/>
        </w:rPr>
        <w:t xml:space="preserve"> </w:t>
      </w:r>
    </w:p>
    <w:p w14:paraId="5BECF11A" w14:textId="77777777" w:rsidR="006E6224" w:rsidRDefault="006E6224" w:rsidP="006E6224">
      <w:pPr>
        <w:jc w:val="right"/>
        <w:rPr>
          <w:rFonts w:ascii="Times New Roman" w:hAnsi="Times New Roman"/>
        </w:rPr>
      </w:pPr>
    </w:p>
    <w:p w14:paraId="2BEA4B63" w14:textId="77777777" w:rsidR="006E6224" w:rsidRPr="00A11C35" w:rsidRDefault="006E6224" w:rsidP="006E6224">
      <w:pPr>
        <w:spacing w:line="240" w:lineRule="auto"/>
        <w:contextualSpacing/>
        <w:rPr>
          <w:rFonts w:ascii="Times New Roman" w:hAnsi="Times New Roman"/>
          <w:b/>
          <w:sz w:val="22"/>
          <w:szCs w:val="22"/>
        </w:rPr>
      </w:pPr>
      <w:r w:rsidRPr="00A11C35">
        <w:rPr>
          <w:rFonts w:ascii="Times New Roman" w:hAnsi="Times New Roman"/>
          <w:b/>
          <w:sz w:val="22"/>
          <w:szCs w:val="22"/>
        </w:rPr>
        <w:t>RESUMO</w:t>
      </w:r>
    </w:p>
    <w:p w14:paraId="565ADFBE" w14:textId="77777777" w:rsidR="006E6224" w:rsidRPr="00A11C35" w:rsidRDefault="006E6224" w:rsidP="006E6224">
      <w:pPr>
        <w:pStyle w:val="EstiloResumo-Texto"/>
        <w:tabs>
          <w:tab w:val="left" w:pos="2835"/>
        </w:tabs>
        <w:rPr>
          <w:sz w:val="22"/>
          <w:szCs w:val="22"/>
        </w:rPr>
      </w:pPr>
      <w:r w:rsidRPr="00A11C35">
        <w:rPr>
          <w:sz w:val="22"/>
          <w:szCs w:val="22"/>
        </w:rPr>
        <w:t xml:space="preserve">Este </w:t>
      </w:r>
      <w:proofErr w:type="spellStart"/>
      <w:r w:rsidRPr="00A11C35">
        <w:rPr>
          <w:i/>
          <w:sz w:val="22"/>
          <w:szCs w:val="22"/>
        </w:rPr>
        <w:t>template</w:t>
      </w:r>
      <w:proofErr w:type="spellEnd"/>
      <w:r w:rsidRPr="00A11C35">
        <w:rPr>
          <w:sz w:val="22"/>
          <w:szCs w:val="22"/>
        </w:rPr>
        <w:t xml:space="preserve"> tem como objetivo geral descrever as regras de formatação, tipos e tamanho de fontes, para a </w:t>
      </w:r>
      <w:r w:rsidRPr="006E0DD2">
        <w:rPr>
          <w:sz w:val="22"/>
          <w:szCs w:val="22"/>
        </w:rPr>
        <w:t xml:space="preserve">submissão da sua obra na </w:t>
      </w:r>
      <w:r>
        <w:rPr>
          <w:sz w:val="22"/>
          <w:szCs w:val="22"/>
        </w:rPr>
        <w:t xml:space="preserve">Editora </w:t>
      </w:r>
      <w:proofErr w:type="spellStart"/>
      <w:r>
        <w:rPr>
          <w:sz w:val="22"/>
          <w:szCs w:val="22"/>
        </w:rPr>
        <w:t>Lexis</w:t>
      </w:r>
      <w:proofErr w:type="spellEnd"/>
      <w:r w:rsidRPr="00A11C35">
        <w:rPr>
          <w:sz w:val="22"/>
          <w:szCs w:val="22"/>
        </w:rPr>
        <w:t xml:space="preserve">. </w:t>
      </w:r>
      <w:r>
        <w:rPr>
          <w:sz w:val="22"/>
          <w:szCs w:val="22"/>
        </w:rPr>
        <w:t>A</w:t>
      </w:r>
      <w:r w:rsidRPr="00A11C35">
        <w:rPr>
          <w:sz w:val="22"/>
          <w:szCs w:val="22"/>
        </w:rPr>
        <w:t xml:space="preserve"> leitura </w:t>
      </w:r>
      <w:r>
        <w:rPr>
          <w:sz w:val="22"/>
          <w:szCs w:val="22"/>
        </w:rPr>
        <w:t>deste</w:t>
      </w:r>
      <w:r w:rsidRPr="00B85E22">
        <w:rPr>
          <w:i/>
          <w:sz w:val="22"/>
          <w:szCs w:val="22"/>
        </w:rPr>
        <w:t xml:space="preserve"> </w:t>
      </w:r>
      <w:proofErr w:type="spellStart"/>
      <w:r w:rsidRPr="00A11C35">
        <w:rPr>
          <w:i/>
          <w:sz w:val="22"/>
          <w:szCs w:val="22"/>
        </w:rPr>
        <w:t>template</w:t>
      </w:r>
      <w:proofErr w:type="spellEnd"/>
      <w:r>
        <w:rPr>
          <w:sz w:val="22"/>
          <w:szCs w:val="22"/>
        </w:rPr>
        <w:t xml:space="preserve"> </w:t>
      </w:r>
      <w:r w:rsidRPr="00A11C35">
        <w:rPr>
          <w:sz w:val="22"/>
          <w:szCs w:val="22"/>
        </w:rPr>
        <w:t xml:space="preserve">é primordial para que se possa submeter um </w:t>
      </w:r>
      <w:r>
        <w:rPr>
          <w:sz w:val="22"/>
          <w:szCs w:val="22"/>
        </w:rPr>
        <w:t>trabalho ao editorial.</w:t>
      </w:r>
      <w:r w:rsidRPr="00A11C35">
        <w:rPr>
          <w:sz w:val="22"/>
          <w:szCs w:val="22"/>
        </w:rPr>
        <w:t xml:space="preserve"> No resumo devem vir descritos o tema, o problema de pesquisa, o objetivo geral, as hipóteses</w:t>
      </w:r>
      <w:r>
        <w:rPr>
          <w:sz w:val="22"/>
          <w:szCs w:val="22"/>
        </w:rPr>
        <w:t xml:space="preserve"> (se houver)</w:t>
      </w:r>
      <w:r w:rsidRPr="00A11C35">
        <w:rPr>
          <w:sz w:val="22"/>
          <w:szCs w:val="22"/>
        </w:rPr>
        <w:t>, a metodologia e tipo de pesquisa</w:t>
      </w:r>
      <w:r>
        <w:rPr>
          <w:sz w:val="22"/>
          <w:szCs w:val="22"/>
        </w:rPr>
        <w:t xml:space="preserve">, bem como </w:t>
      </w:r>
      <w:r w:rsidRPr="00A11C35">
        <w:rPr>
          <w:sz w:val="22"/>
          <w:szCs w:val="22"/>
        </w:rPr>
        <w:t xml:space="preserve">os principais resultados apurados. </w:t>
      </w:r>
      <w:r>
        <w:rPr>
          <w:sz w:val="22"/>
          <w:szCs w:val="22"/>
        </w:rPr>
        <w:t>O texto do resumo d</w:t>
      </w:r>
      <w:r w:rsidRPr="00A11C35">
        <w:rPr>
          <w:sz w:val="22"/>
          <w:szCs w:val="22"/>
        </w:rPr>
        <w:t xml:space="preserve">eve ter espaço simples entre linhas, texto justificado, fonte </w:t>
      </w:r>
      <w:r>
        <w:rPr>
          <w:i/>
          <w:sz w:val="22"/>
          <w:szCs w:val="22"/>
        </w:rPr>
        <w:t>T</w:t>
      </w:r>
      <w:r w:rsidRPr="00A11C35">
        <w:rPr>
          <w:i/>
          <w:sz w:val="22"/>
          <w:szCs w:val="22"/>
        </w:rPr>
        <w:t xml:space="preserve">imes </w:t>
      </w:r>
      <w:r>
        <w:rPr>
          <w:i/>
          <w:sz w:val="22"/>
          <w:szCs w:val="22"/>
        </w:rPr>
        <w:t>N</w:t>
      </w:r>
      <w:r w:rsidRPr="00A11C35">
        <w:rPr>
          <w:i/>
          <w:sz w:val="22"/>
          <w:szCs w:val="22"/>
        </w:rPr>
        <w:t xml:space="preserve">ew </w:t>
      </w:r>
      <w:r>
        <w:rPr>
          <w:i/>
          <w:sz w:val="22"/>
          <w:szCs w:val="22"/>
        </w:rPr>
        <w:t>R</w:t>
      </w:r>
      <w:r w:rsidRPr="00A11C35">
        <w:rPr>
          <w:i/>
          <w:sz w:val="22"/>
          <w:szCs w:val="22"/>
        </w:rPr>
        <w:t>oman</w:t>
      </w:r>
      <w:r w:rsidRPr="00A11C35">
        <w:rPr>
          <w:sz w:val="22"/>
          <w:szCs w:val="22"/>
        </w:rPr>
        <w:t xml:space="preserve"> tamanho 1</w:t>
      </w:r>
      <w:r>
        <w:rPr>
          <w:sz w:val="22"/>
          <w:szCs w:val="22"/>
        </w:rPr>
        <w:t>1</w:t>
      </w:r>
      <w:r w:rsidRPr="00A11C35">
        <w:rPr>
          <w:sz w:val="22"/>
          <w:szCs w:val="22"/>
        </w:rPr>
        <w:t xml:space="preserve"> e um mínimo de 150 e um máximo de 25</w:t>
      </w:r>
      <w:r>
        <w:rPr>
          <w:sz w:val="22"/>
          <w:szCs w:val="22"/>
        </w:rPr>
        <w:t>0 palavras.</w:t>
      </w:r>
      <w:r w:rsidRPr="00A11C35">
        <w:rPr>
          <w:sz w:val="22"/>
          <w:szCs w:val="22"/>
        </w:rPr>
        <w:t xml:space="preserve"> Para efetuar a verificação, utilize o recurso “contar palavras”, disponível no editor de texto. A</w:t>
      </w:r>
      <w:r>
        <w:rPr>
          <w:sz w:val="22"/>
          <w:szCs w:val="22"/>
        </w:rPr>
        <w:t>s</w:t>
      </w:r>
      <w:r w:rsidRPr="00A11C35">
        <w:rPr>
          <w:sz w:val="22"/>
          <w:szCs w:val="22"/>
        </w:rPr>
        <w:t xml:space="preserve"> palavras-chave </w:t>
      </w:r>
      <w:r>
        <w:rPr>
          <w:sz w:val="22"/>
          <w:szCs w:val="22"/>
        </w:rPr>
        <w:t xml:space="preserve">são </w:t>
      </w:r>
      <w:r w:rsidRPr="00A11C35">
        <w:rPr>
          <w:sz w:val="22"/>
          <w:szCs w:val="22"/>
        </w:rPr>
        <w:t>no mínimo 3 e no máximo 5 com suas iniciais maiúsculas</w:t>
      </w:r>
      <w:r>
        <w:rPr>
          <w:sz w:val="22"/>
          <w:szCs w:val="22"/>
        </w:rPr>
        <w:t xml:space="preserve"> separadas</w:t>
      </w:r>
      <w:r w:rsidRPr="00A11C35">
        <w:rPr>
          <w:sz w:val="22"/>
          <w:szCs w:val="22"/>
        </w:rPr>
        <w:t xml:space="preserve"> por ponto. Palavras compostas são contadas como um único termo</w:t>
      </w:r>
      <w:r>
        <w:rPr>
          <w:sz w:val="22"/>
          <w:szCs w:val="22"/>
        </w:rPr>
        <w:t>.</w:t>
      </w:r>
    </w:p>
    <w:p w14:paraId="77466080" w14:textId="77777777" w:rsidR="006E6224" w:rsidRPr="00A11C35" w:rsidRDefault="006E6224" w:rsidP="006E6224">
      <w:pPr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p w14:paraId="61F0FE97" w14:textId="77777777" w:rsidR="006E6224" w:rsidRPr="00A11C35" w:rsidRDefault="006E6224" w:rsidP="006E6224">
      <w:pPr>
        <w:spacing w:line="240" w:lineRule="auto"/>
        <w:contextualSpacing/>
        <w:rPr>
          <w:rFonts w:ascii="Times New Roman" w:hAnsi="Times New Roman"/>
          <w:b/>
          <w:sz w:val="22"/>
          <w:szCs w:val="22"/>
        </w:rPr>
      </w:pPr>
      <w:r w:rsidRPr="00A11C35">
        <w:rPr>
          <w:rFonts w:ascii="Times New Roman" w:hAnsi="Times New Roman"/>
          <w:b/>
          <w:sz w:val="22"/>
          <w:szCs w:val="22"/>
        </w:rPr>
        <w:t xml:space="preserve">Palavras-chave: </w:t>
      </w:r>
      <w:r>
        <w:rPr>
          <w:rFonts w:ascii="Times New Roman" w:hAnsi="Times New Roman"/>
          <w:sz w:val="22"/>
          <w:szCs w:val="22"/>
        </w:rPr>
        <w:t xml:space="preserve">Livro. Editora. Online. </w:t>
      </w:r>
    </w:p>
    <w:p w14:paraId="7563DCDD" w14:textId="77777777" w:rsidR="006E6224" w:rsidRPr="00227E2B" w:rsidRDefault="006E6224" w:rsidP="006E6224"/>
    <w:p w14:paraId="131D0DB6" w14:textId="77777777" w:rsidR="006E6224" w:rsidRPr="00227E2B" w:rsidRDefault="006E6224" w:rsidP="006E6224"/>
    <w:p w14:paraId="5CA3C9AB" w14:textId="77777777" w:rsidR="006E6224" w:rsidRPr="00227E2B" w:rsidRDefault="006E6224" w:rsidP="006E6224"/>
    <w:p w14:paraId="127C9B10" w14:textId="77777777" w:rsidR="006E6224" w:rsidRPr="00227E2B" w:rsidRDefault="006E6224" w:rsidP="006E6224"/>
    <w:p w14:paraId="5155648B" w14:textId="77777777" w:rsidR="006E6224" w:rsidRPr="00227E2B" w:rsidRDefault="006E6224" w:rsidP="006E6224"/>
    <w:p w14:paraId="53FEF705" w14:textId="77777777" w:rsidR="006E6224" w:rsidRPr="00227E2B" w:rsidRDefault="006E6224" w:rsidP="006E6224"/>
    <w:p w14:paraId="77576270" w14:textId="77777777" w:rsidR="006E6224" w:rsidRDefault="006E6224" w:rsidP="006E6224"/>
    <w:p w14:paraId="6E686AE8" w14:textId="77777777" w:rsidR="006E6224" w:rsidRDefault="006E6224" w:rsidP="006E6224"/>
    <w:p w14:paraId="36DA28D0" w14:textId="77777777" w:rsidR="006E6224" w:rsidRDefault="006E6224" w:rsidP="006E6224"/>
    <w:p w14:paraId="6A5C8801" w14:textId="77777777" w:rsidR="006E6224" w:rsidRDefault="006E6224" w:rsidP="006E6224"/>
    <w:p w14:paraId="7ADA8366" w14:textId="77777777" w:rsidR="006E6224" w:rsidRDefault="006E6224" w:rsidP="006E6224"/>
    <w:p w14:paraId="2BEFD59E" w14:textId="77777777" w:rsidR="006E6224" w:rsidRDefault="006E6224" w:rsidP="006E6224"/>
    <w:p w14:paraId="2AE2E817" w14:textId="77777777" w:rsidR="006E6224" w:rsidRDefault="006E6224" w:rsidP="006E6224"/>
    <w:p w14:paraId="5DEE7E17" w14:textId="77777777" w:rsidR="006E6224" w:rsidRDefault="006E6224" w:rsidP="006E6224">
      <w:r>
        <w:tab/>
      </w:r>
    </w:p>
    <w:p w14:paraId="216819FD" w14:textId="77777777" w:rsidR="006E6224" w:rsidRPr="008149AE" w:rsidRDefault="006E6224" w:rsidP="006E6224">
      <w:pPr>
        <w:pStyle w:val="Ttulo1"/>
        <w:rPr>
          <w:rFonts w:ascii="Times New Roman" w:hAnsi="Times New Roman" w:cs="Times New Roman"/>
        </w:rPr>
      </w:pPr>
      <w:bookmarkStart w:id="2" w:name="_Toc459298929"/>
      <w:r w:rsidRPr="008149AE">
        <w:rPr>
          <w:rFonts w:ascii="Times New Roman" w:hAnsi="Times New Roman" w:cs="Times New Roman"/>
        </w:rPr>
        <w:lastRenderedPageBreak/>
        <w:t>INTRODUÇÃO</w:t>
      </w:r>
      <w:bookmarkEnd w:id="2"/>
    </w:p>
    <w:p w14:paraId="31B9CC63" w14:textId="77777777" w:rsidR="006E6224" w:rsidRDefault="006E6224" w:rsidP="006E6224">
      <w:pPr>
        <w:spacing w:after="12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Inicia-se a introdução com uma contextualização do tema. </w:t>
      </w:r>
      <w:r w:rsidRPr="006053C8">
        <w:rPr>
          <w:rFonts w:ascii="Times New Roman" w:hAnsi="Times New Roman"/>
        </w:rPr>
        <w:t>Na introdução deve-se expor a finalidade e os objetivos do</w:t>
      </w:r>
      <w:r>
        <w:rPr>
          <w:rFonts w:ascii="Times New Roman" w:hAnsi="Times New Roman"/>
        </w:rPr>
        <w:t xml:space="preserve"> trabalho</w:t>
      </w:r>
      <w:r w:rsidRPr="006053C8">
        <w:rPr>
          <w:rFonts w:ascii="Times New Roman" w:hAnsi="Times New Roman"/>
        </w:rPr>
        <w:t xml:space="preserve"> de modo que o leitor tenha uma visão geral do tema abordado. São elementos da introdução</w:t>
      </w:r>
      <w:r>
        <w:rPr>
          <w:rFonts w:ascii="Times New Roman" w:hAnsi="Times New Roman"/>
        </w:rPr>
        <w:t>:</w:t>
      </w:r>
      <w:r w:rsidRPr="006053C8">
        <w:rPr>
          <w:rFonts w:ascii="Times New Roman" w:hAnsi="Times New Roman"/>
        </w:rPr>
        <w:t xml:space="preserve"> o tema, problema de pesquisa, objetivos</w:t>
      </w:r>
      <w:r>
        <w:rPr>
          <w:rFonts w:ascii="Times New Roman" w:hAnsi="Times New Roman"/>
        </w:rPr>
        <w:t xml:space="preserve"> (geral e específicos),</w:t>
      </w:r>
      <w:r w:rsidRPr="00DA0651">
        <w:rPr>
          <w:rFonts w:ascii="Times New Roman" w:hAnsi="Times New Roman"/>
        </w:rPr>
        <w:t xml:space="preserve"> </w:t>
      </w:r>
      <w:r w:rsidRPr="006053C8">
        <w:rPr>
          <w:rFonts w:ascii="Times New Roman" w:hAnsi="Times New Roman"/>
        </w:rPr>
        <w:t xml:space="preserve">hipóteses </w:t>
      </w:r>
      <w:r>
        <w:rPr>
          <w:rFonts w:ascii="Times New Roman" w:hAnsi="Times New Roman"/>
        </w:rPr>
        <w:t xml:space="preserve">(se houver) </w:t>
      </w:r>
      <w:r w:rsidRPr="006053C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6053C8">
        <w:rPr>
          <w:rFonts w:ascii="Times New Roman" w:hAnsi="Times New Roman"/>
        </w:rPr>
        <w:t>justificativas</w:t>
      </w:r>
      <w:r>
        <w:rPr>
          <w:rFonts w:ascii="Times New Roman" w:hAnsi="Times New Roman"/>
        </w:rPr>
        <w:t xml:space="preserve">. </w:t>
      </w:r>
    </w:p>
    <w:p w14:paraId="3FE2C4C3" w14:textId="77777777" w:rsidR="006E6224" w:rsidRDefault="006E6224" w:rsidP="006E6224">
      <w:pPr>
        <w:spacing w:after="12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 número máximo de páginas do trabalho permitido pelo evento são 15 (quinze) e um mínimo de 8 (oito)</w:t>
      </w:r>
      <w:r w:rsidRPr="00ED2A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páginas. A fonte adotada é a </w:t>
      </w:r>
      <w:r>
        <w:rPr>
          <w:rFonts w:ascii="Times New Roman" w:hAnsi="Times New Roman"/>
          <w:i/>
        </w:rPr>
        <w:t>T</w:t>
      </w:r>
      <w:r w:rsidRPr="006F4CCA">
        <w:rPr>
          <w:rFonts w:ascii="Times New Roman" w:hAnsi="Times New Roman"/>
          <w:i/>
        </w:rPr>
        <w:t xml:space="preserve">imes </w:t>
      </w:r>
      <w:r>
        <w:rPr>
          <w:rFonts w:ascii="Times New Roman" w:hAnsi="Times New Roman"/>
          <w:i/>
        </w:rPr>
        <w:t>N</w:t>
      </w:r>
      <w:r w:rsidRPr="006F4CCA">
        <w:rPr>
          <w:rFonts w:ascii="Times New Roman" w:hAnsi="Times New Roman"/>
          <w:i/>
        </w:rPr>
        <w:t xml:space="preserve">ew </w:t>
      </w:r>
      <w:r>
        <w:rPr>
          <w:rFonts w:ascii="Times New Roman" w:hAnsi="Times New Roman"/>
          <w:i/>
        </w:rPr>
        <w:t>R</w:t>
      </w:r>
      <w:r w:rsidRPr="006F4CCA">
        <w:rPr>
          <w:rFonts w:ascii="Times New Roman" w:hAnsi="Times New Roman"/>
          <w:i/>
        </w:rPr>
        <w:t>oman</w:t>
      </w:r>
      <w:r>
        <w:rPr>
          <w:rFonts w:ascii="Times New Roman" w:hAnsi="Times New Roman"/>
        </w:rPr>
        <w:t xml:space="preserve">, tamanho 12. O espaçamento entre linhas é de 1,5 cm. O espaçamento depois do parágrafo dever ser de 6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 xml:space="preserve">, sem adição de espaço entre parágrafos de mesmo estilo. Deve-se iniciar o parágrafo com espaço de </w:t>
      </w:r>
      <w:r w:rsidRPr="000546D0">
        <w:rPr>
          <w:rFonts w:ascii="Times New Roman" w:hAnsi="Times New Roman"/>
        </w:rPr>
        <w:t>1,25</w:t>
      </w:r>
      <w:r>
        <w:rPr>
          <w:rFonts w:ascii="Times New Roman" w:hAnsi="Times New Roman"/>
        </w:rPr>
        <w:t xml:space="preserve"> </w:t>
      </w:r>
      <w:r w:rsidRPr="000546D0">
        <w:rPr>
          <w:rFonts w:ascii="Times New Roman" w:hAnsi="Times New Roman"/>
        </w:rPr>
        <w:t xml:space="preserve">cm na primeira linha. </w:t>
      </w:r>
      <w:r>
        <w:rPr>
          <w:rFonts w:ascii="Times New Roman" w:hAnsi="Times New Roman"/>
        </w:rPr>
        <w:t xml:space="preserve">A página </w:t>
      </w:r>
      <w:r w:rsidRPr="000546D0">
        <w:rPr>
          <w:rFonts w:ascii="Times New Roman" w:hAnsi="Times New Roman"/>
        </w:rPr>
        <w:t xml:space="preserve">padrão </w:t>
      </w:r>
      <w:r>
        <w:rPr>
          <w:rFonts w:ascii="Times New Roman" w:hAnsi="Times New Roman"/>
        </w:rPr>
        <w:t xml:space="preserve">é </w:t>
      </w:r>
      <w:r w:rsidRPr="000546D0">
        <w:rPr>
          <w:rFonts w:ascii="Times New Roman" w:hAnsi="Times New Roman"/>
        </w:rPr>
        <w:t xml:space="preserve">A4 (8,27” x 11,69”) com margens </w:t>
      </w:r>
      <w:r>
        <w:rPr>
          <w:rFonts w:ascii="Times New Roman" w:hAnsi="Times New Roman"/>
        </w:rPr>
        <w:t xml:space="preserve">superior e </w:t>
      </w:r>
      <w:r w:rsidRPr="000546D0">
        <w:rPr>
          <w:rFonts w:ascii="Times New Roman" w:hAnsi="Times New Roman"/>
        </w:rPr>
        <w:t xml:space="preserve">esquerda de 3.0 cm e </w:t>
      </w:r>
      <w:r w:rsidRPr="00905977">
        <w:rPr>
          <w:rFonts w:ascii="Times New Roman" w:hAnsi="Times New Roman"/>
        </w:rPr>
        <w:t xml:space="preserve">inferior e direita de 2,0 cm. O </w:t>
      </w:r>
      <w:r>
        <w:rPr>
          <w:rFonts w:ascii="Times New Roman" w:hAnsi="Times New Roman"/>
        </w:rPr>
        <w:t>a</w:t>
      </w:r>
      <w:r w:rsidRPr="00905977">
        <w:rPr>
          <w:rFonts w:ascii="Times New Roman" w:hAnsi="Times New Roman"/>
        </w:rPr>
        <w:t xml:space="preserve">rquivo não pode ultrapassar 2 </w:t>
      </w:r>
      <w:r w:rsidRPr="00975847">
        <w:rPr>
          <w:rFonts w:ascii="Times New Roman" w:hAnsi="Times New Roman"/>
        </w:rPr>
        <w:t>MB</w:t>
      </w:r>
      <w:r w:rsidRPr="00905977">
        <w:rPr>
          <w:rFonts w:ascii="Times New Roman" w:hAnsi="Times New Roman"/>
        </w:rPr>
        <w:t xml:space="preserve">. Os critérios de formatação definidos </w:t>
      </w:r>
      <w:r>
        <w:rPr>
          <w:rFonts w:ascii="Times New Roman" w:hAnsi="Times New Roman"/>
        </w:rPr>
        <w:t xml:space="preserve">no </w:t>
      </w:r>
      <w:proofErr w:type="spellStart"/>
      <w:r w:rsidRPr="00D57BE3">
        <w:rPr>
          <w:rFonts w:ascii="Times New Roman" w:hAnsi="Times New Roman"/>
          <w:i/>
        </w:rPr>
        <w:t>template</w:t>
      </w:r>
      <w:proofErr w:type="spellEnd"/>
      <w:r w:rsidRPr="00905977">
        <w:rPr>
          <w:rFonts w:ascii="Times New Roman" w:hAnsi="Times New Roman"/>
        </w:rPr>
        <w:t xml:space="preserve"> são condições para que os trabalhos sejam </w:t>
      </w:r>
      <w:r>
        <w:rPr>
          <w:rFonts w:ascii="Times New Roman" w:hAnsi="Times New Roman"/>
        </w:rPr>
        <w:t>analisados pelo corpo editorial</w:t>
      </w:r>
      <w:r w:rsidRPr="00905977">
        <w:rPr>
          <w:rFonts w:ascii="Times New Roman" w:hAnsi="Times New Roman"/>
        </w:rPr>
        <w:t xml:space="preserve">. Este </w:t>
      </w:r>
      <w:proofErr w:type="spellStart"/>
      <w:r w:rsidRPr="00905977">
        <w:rPr>
          <w:rFonts w:ascii="Times New Roman" w:hAnsi="Times New Roman"/>
          <w:i/>
        </w:rPr>
        <w:t>template</w:t>
      </w:r>
      <w:proofErr w:type="spellEnd"/>
      <w:r w:rsidRPr="00905977">
        <w:rPr>
          <w:rFonts w:ascii="Times New Roman" w:hAnsi="Times New Roman"/>
        </w:rPr>
        <w:t xml:space="preserve"> está formatado com as regras d</w:t>
      </w:r>
      <w:r>
        <w:rPr>
          <w:rFonts w:ascii="Times New Roman" w:hAnsi="Times New Roman"/>
        </w:rPr>
        <w:t xml:space="preserve">a editora, </w:t>
      </w:r>
      <w:r w:rsidRPr="00905977">
        <w:rPr>
          <w:rFonts w:ascii="Times New Roman" w:hAnsi="Times New Roman"/>
        </w:rPr>
        <w:t xml:space="preserve">bastando inserir seu texto, usando os comandos de copiar e colar, sobre este texto. Certifique-se de que a formatação </w:t>
      </w:r>
      <w:r>
        <w:rPr>
          <w:rFonts w:ascii="Times New Roman" w:hAnsi="Times New Roman"/>
        </w:rPr>
        <w:t>descrita seja seguida como uma das condições para aceite do trabalho.</w:t>
      </w:r>
    </w:p>
    <w:p w14:paraId="79A33BA9" w14:textId="77777777" w:rsidR="006E6224" w:rsidRDefault="006E6224" w:rsidP="006E6224">
      <w:pPr>
        <w:spacing w:after="120"/>
        <w:ind w:firstLine="709"/>
        <w:contextualSpacing/>
        <w:rPr>
          <w:rFonts w:ascii="Times New Roman" w:hAnsi="Times New Roman"/>
        </w:rPr>
      </w:pPr>
      <w:r w:rsidRPr="000546D0">
        <w:rPr>
          <w:rFonts w:ascii="Times New Roman" w:hAnsi="Times New Roman"/>
        </w:rPr>
        <w:t>O objetivo geral sempre é descrito por meio de um verbo no infinito e equivale ao</w:t>
      </w:r>
      <w:r>
        <w:rPr>
          <w:rFonts w:ascii="Times New Roman" w:hAnsi="Times New Roman"/>
        </w:rPr>
        <w:t xml:space="preserve"> principal alvo que se deseja alcançar. O problema de pesquisa é uma questão que inquieta os pesquisadores, a qual o trabalho buscará responder sendo grafada em forma de pergunta. Caso seu trabalho tenha alguma hipótese levantada, deixe-a explícita na introdução, lembrando que a hipótese tem correlação ao problema de pesquisa, podendo-lhe ser uma </w:t>
      </w:r>
      <w:r w:rsidRPr="00F52EFE">
        <w:rPr>
          <w:rFonts w:ascii="Times New Roman" w:hAnsi="Times New Roman"/>
        </w:rPr>
        <w:t>afirmação</w:t>
      </w:r>
      <w:r>
        <w:rPr>
          <w:rFonts w:ascii="Times New Roman" w:hAnsi="Times New Roman"/>
        </w:rPr>
        <w:t xml:space="preserve"> que somente ao final do trabalho será confirmada ou não. Parte-se do pressuposto que a leitura, integral e atenta, deste </w:t>
      </w:r>
      <w:proofErr w:type="spellStart"/>
      <w:r w:rsidRPr="0003585A">
        <w:rPr>
          <w:rFonts w:ascii="Times New Roman" w:hAnsi="Times New Roman"/>
          <w:i/>
        </w:rPr>
        <w:t>template</w:t>
      </w:r>
      <w:proofErr w:type="spellEnd"/>
      <w:r>
        <w:rPr>
          <w:rFonts w:ascii="Times New Roman" w:hAnsi="Times New Roman"/>
        </w:rPr>
        <w:t xml:space="preserve"> auxiliará aos participantes na confecção de seus trabalhos.</w:t>
      </w:r>
    </w:p>
    <w:p w14:paraId="0634C5E6" w14:textId="77777777" w:rsidR="006E6224" w:rsidRDefault="006E6224" w:rsidP="006E6224">
      <w:pPr>
        <w:spacing w:after="12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introdução devem-se deixar claro quais foram os procedimentos metodológicos usados para a investigação. Deixe clara a natureza da pesquisa, o método de abordagem bem como os procedimentos técnicos para coleta dos dados. </w:t>
      </w:r>
    </w:p>
    <w:p w14:paraId="3198B3A4" w14:textId="77777777" w:rsidR="006E6224" w:rsidRDefault="006E6224" w:rsidP="006E6224">
      <w:pPr>
        <w:spacing w:before="240" w:after="120"/>
        <w:ind w:firstLine="709"/>
        <w:contextualSpacing/>
        <w:rPr>
          <w:rFonts w:ascii="Times New Roman" w:hAnsi="Times New Roman"/>
        </w:rPr>
      </w:pPr>
    </w:p>
    <w:p w14:paraId="4A305F10" w14:textId="77777777" w:rsidR="006E6224" w:rsidRPr="00C7759A" w:rsidRDefault="006E6224" w:rsidP="006E6224">
      <w:pPr>
        <w:pStyle w:val="Ttulo1"/>
        <w:spacing w:before="240" w:after="120"/>
        <w:ind w:left="0" w:firstLine="0"/>
        <w:rPr>
          <w:rFonts w:ascii="Times New Roman" w:hAnsi="Times New Roman" w:cs="Times New Roman"/>
        </w:rPr>
      </w:pPr>
      <w:r w:rsidRPr="00C7759A">
        <w:rPr>
          <w:rFonts w:ascii="Times New Roman" w:hAnsi="Times New Roman" w:cs="Times New Roman"/>
        </w:rPr>
        <w:t>FUNDAMENTAÇÃO TEÓRICA</w:t>
      </w:r>
    </w:p>
    <w:p w14:paraId="3CBBC367" w14:textId="77777777" w:rsidR="006E6224" w:rsidRDefault="006E6224" w:rsidP="006E6224">
      <w:pPr>
        <w:spacing w:after="12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É derivada da revisão bibliográfica que foi realizada acerca do assunto em livros, artigos científicos, </w:t>
      </w:r>
      <w:r w:rsidRPr="002C3EA8">
        <w:rPr>
          <w:rFonts w:ascii="Times New Roman" w:hAnsi="Times New Roman"/>
          <w:i/>
        </w:rPr>
        <w:t>sites</w:t>
      </w:r>
      <w:r>
        <w:rPr>
          <w:rFonts w:ascii="Times New Roman" w:hAnsi="Times New Roman"/>
        </w:rPr>
        <w:t xml:space="preserve"> especializados, palestras, trabalhos de conclusão de curso, monografias, dissertação, tese, com a obrigatoriedade da citação da fonte. </w:t>
      </w:r>
      <w:r w:rsidRPr="00C4466B">
        <w:rPr>
          <w:rFonts w:ascii="Times New Roman" w:hAnsi="Times New Roman"/>
        </w:rPr>
        <w:t>Deve</w:t>
      </w:r>
      <w:r>
        <w:rPr>
          <w:rFonts w:ascii="Times New Roman" w:hAnsi="Times New Roman"/>
        </w:rPr>
        <w:t>-se</w:t>
      </w:r>
      <w:r w:rsidRPr="00C446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discorrer sobre </w:t>
      </w:r>
      <w:r w:rsidRPr="00C4466B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estado </w:t>
      </w:r>
      <w:r w:rsidRPr="00C4466B">
        <w:rPr>
          <w:rFonts w:ascii="Times New Roman" w:hAnsi="Times New Roman"/>
        </w:rPr>
        <w:t xml:space="preserve">da arte </w:t>
      </w:r>
      <w:r>
        <w:rPr>
          <w:rFonts w:ascii="Times New Roman" w:hAnsi="Times New Roman"/>
        </w:rPr>
        <w:t>relacionado ao</w:t>
      </w:r>
      <w:r w:rsidRPr="00C4466B">
        <w:rPr>
          <w:rFonts w:ascii="Times New Roman" w:hAnsi="Times New Roman"/>
        </w:rPr>
        <w:t xml:space="preserve"> assunto</w:t>
      </w:r>
      <w:r>
        <w:rPr>
          <w:rFonts w:ascii="Times New Roman" w:hAnsi="Times New Roman"/>
        </w:rPr>
        <w:t>. Destacar</w:t>
      </w:r>
      <w:r w:rsidRPr="00C65109">
        <w:rPr>
          <w:rFonts w:ascii="Times New Roman" w:hAnsi="Times New Roman"/>
        </w:rPr>
        <w:t xml:space="preserve"> os instrumentos lógico-conceituais nos quais vocês se apoia</w:t>
      </w:r>
      <w:r>
        <w:rPr>
          <w:rFonts w:ascii="Times New Roman" w:hAnsi="Times New Roman"/>
        </w:rPr>
        <w:t>m</w:t>
      </w:r>
      <w:r w:rsidRPr="00C65109">
        <w:rPr>
          <w:rFonts w:ascii="Times New Roman" w:hAnsi="Times New Roman"/>
        </w:rPr>
        <w:t xml:space="preserve"> para conduzir seu raciocínio</w:t>
      </w:r>
      <w:r>
        <w:rPr>
          <w:rFonts w:ascii="Times New Roman" w:hAnsi="Times New Roman"/>
        </w:rPr>
        <w:t xml:space="preserve"> (articular conceitos e autores)</w:t>
      </w:r>
      <w:r w:rsidRPr="00C6510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Não será aceita fundamentação baseada em </w:t>
      </w:r>
      <w:proofErr w:type="spellStart"/>
      <w:r w:rsidRPr="00E809BC">
        <w:rPr>
          <w:rFonts w:ascii="Times New Roman" w:hAnsi="Times New Roman"/>
          <w:i/>
        </w:rPr>
        <w:t>wikipedi</w:t>
      </w:r>
      <w:r>
        <w:rPr>
          <w:rFonts w:ascii="Times New Roman" w:hAnsi="Times New Roman"/>
          <w:i/>
        </w:rPr>
        <w:t>a</w:t>
      </w:r>
      <w:proofErr w:type="spellEnd"/>
      <w:r>
        <w:rPr>
          <w:rFonts w:ascii="Times New Roman" w:hAnsi="Times New Roman"/>
          <w:i/>
        </w:rPr>
        <w:t xml:space="preserve"> e sites escolares. </w:t>
      </w:r>
    </w:p>
    <w:p w14:paraId="0A44110D" w14:textId="77777777" w:rsidR="006E6224" w:rsidRPr="00C7759A" w:rsidRDefault="006E6224" w:rsidP="006E6224">
      <w:pPr>
        <w:spacing w:after="120"/>
        <w:ind w:firstLine="709"/>
        <w:rPr>
          <w:rFonts w:ascii="Times New Roman" w:hAnsi="Times New Roman"/>
        </w:rPr>
      </w:pPr>
      <w:r w:rsidRPr="00E8442D">
        <w:rPr>
          <w:rFonts w:ascii="Times New Roman" w:hAnsi="Times New Roman"/>
        </w:rPr>
        <w:lastRenderedPageBreak/>
        <w:t xml:space="preserve">As tabelas </w:t>
      </w:r>
      <w:r>
        <w:rPr>
          <w:rFonts w:ascii="Times New Roman" w:hAnsi="Times New Roman"/>
        </w:rPr>
        <w:t xml:space="preserve">e estatísticas </w:t>
      </w:r>
      <w:r w:rsidRPr="00E8442D">
        <w:rPr>
          <w:rFonts w:ascii="Times New Roman" w:hAnsi="Times New Roman"/>
        </w:rPr>
        <w:t xml:space="preserve">devem ser numeradas </w:t>
      </w:r>
      <w:r>
        <w:rPr>
          <w:rFonts w:ascii="Times New Roman" w:hAnsi="Times New Roman"/>
        </w:rPr>
        <w:t xml:space="preserve">e centralizadas </w:t>
      </w:r>
      <w:r w:rsidRPr="00E8442D">
        <w:rPr>
          <w:rFonts w:ascii="Times New Roman" w:hAnsi="Times New Roman"/>
        </w:rPr>
        <w:t>com números arábicos, com identificação na parte superior, precedida da palavra Tabela</w:t>
      </w:r>
      <w:r>
        <w:rPr>
          <w:rFonts w:ascii="Times New Roman" w:hAnsi="Times New Roman"/>
        </w:rPr>
        <w:t xml:space="preserve"> e com fonte identificada abaixo da mesma.</w:t>
      </w:r>
      <w:r w:rsidRPr="00E8442D">
        <w:rPr>
          <w:rFonts w:ascii="Times New Roman" w:hAnsi="Times New Roman"/>
        </w:rPr>
        <w:t xml:space="preserve"> </w:t>
      </w:r>
    </w:p>
    <w:p w14:paraId="704ECFE6" w14:textId="77777777" w:rsidR="006E6224" w:rsidRPr="00DB75D1" w:rsidRDefault="006E6224" w:rsidP="006E6224">
      <w:pPr>
        <w:spacing w:after="120"/>
        <w:ind w:firstLine="709"/>
        <w:contextualSpacing/>
        <w:rPr>
          <w:rFonts w:ascii="Times New Roman" w:hAnsi="Times New Roman"/>
        </w:rPr>
      </w:pPr>
      <w:r w:rsidRPr="006C727E">
        <w:rPr>
          <w:rFonts w:ascii="Times New Roman" w:hAnsi="Times New Roman"/>
        </w:rPr>
        <w:t xml:space="preserve">A citação direta curta é transcrita no corpo do texto entre aspas duplas </w:t>
      </w:r>
      <w:r>
        <w:rPr>
          <w:rFonts w:ascii="Times New Roman" w:hAnsi="Times New Roman"/>
        </w:rPr>
        <w:t>e</w:t>
      </w:r>
      <w:r w:rsidRPr="006C727E">
        <w:rPr>
          <w:rFonts w:ascii="Times New Roman" w:hAnsi="Times New Roman"/>
        </w:rPr>
        <w:t xml:space="preserve"> acompanha </w:t>
      </w:r>
      <w:r>
        <w:rPr>
          <w:rFonts w:ascii="Times New Roman" w:hAnsi="Times New Roman"/>
        </w:rPr>
        <w:t>o</w:t>
      </w:r>
      <w:r w:rsidRPr="006C727E">
        <w:rPr>
          <w:rFonts w:ascii="Times New Roman" w:hAnsi="Times New Roman"/>
        </w:rPr>
        <w:t xml:space="preserve"> mesm</w:t>
      </w:r>
      <w:r>
        <w:rPr>
          <w:rFonts w:ascii="Times New Roman" w:hAnsi="Times New Roman"/>
        </w:rPr>
        <w:t>o</w:t>
      </w:r>
      <w:r w:rsidRPr="006C727E">
        <w:rPr>
          <w:rFonts w:ascii="Times New Roman" w:hAnsi="Times New Roman"/>
        </w:rPr>
        <w:t xml:space="preserve"> tamanho </w:t>
      </w:r>
      <w:r>
        <w:rPr>
          <w:rFonts w:ascii="Times New Roman" w:hAnsi="Times New Roman"/>
        </w:rPr>
        <w:t xml:space="preserve">da </w:t>
      </w:r>
      <w:r w:rsidRPr="006C727E">
        <w:rPr>
          <w:rFonts w:ascii="Times New Roman" w:hAnsi="Times New Roman"/>
        </w:rPr>
        <w:t>fonte</w:t>
      </w:r>
      <w:r w:rsidRPr="00335B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usada. O</w:t>
      </w:r>
      <w:r w:rsidRPr="006C727E">
        <w:rPr>
          <w:rFonts w:ascii="Times New Roman" w:hAnsi="Times New Roman"/>
        </w:rPr>
        <w:t>brigatoriamente, deve</w:t>
      </w:r>
      <w:r>
        <w:rPr>
          <w:rFonts w:ascii="Times New Roman" w:hAnsi="Times New Roman"/>
        </w:rPr>
        <w:t>-se</w:t>
      </w:r>
      <w:r w:rsidRPr="006C727E">
        <w:rPr>
          <w:rFonts w:ascii="Times New Roman" w:hAnsi="Times New Roman"/>
        </w:rPr>
        <w:t xml:space="preserve"> trazer a indicação da autoria da citação</w:t>
      </w:r>
      <w:r>
        <w:rPr>
          <w:rFonts w:ascii="Times New Roman" w:hAnsi="Times New Roman"/>
        </w:rPr>
        <w:t>, bem como o número da</w:t>
      </w:r>
      <w:r w:rsidRPr="00272567">
        <w:rPr>
          <w:rFonts w:ascii="Times New Roman" w:hAnsi="Times New Roman"/>
        </w:rPr>
        <w:t xml:space="preserve"> página</w:t>
      </w:r>
      <w:r>
        <w:rPr>
          <w:rFonts w:ascii="Times New Roman" w:hAnsi="Times New Roman"/>
        </w:rPr>
        <w:t xml:space="preserve"> de</w:t>
      </w:r>
      <w:r w:rsidRPr="00272567">
        <w:rPr>
          <w:rFonts w:ascii="Times New Roman" w:hAnsi="Times New Roman"/>
        </w:rPr>
        <w:t xml:space="preserve"> onde a citação </w:t>
      </w:r>
      <w:r>
        <w:rPr>
          <w:rFonts w:ascii="Times New Roman" w:hAnsi="Times New Roman"/>
        </w:rPr>
        <w:t>foi transcrita</w:t>
      </w:r>
      <w:r w:rsidRPr="0027256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C727E">
        <w:rPr>
          <w:rFonts w:ascii="Times New Roman" w:hAnsi="Times New Roman"/>
        </w:rPr>
        <w:t xml:space="preserve">A citação direta </w:t>
      </w:r>
      <w:r>
        <w:rPr>
          <w:rFonts w:ascii="Times New Roman" w:hAnsi="Times New Roman"/>
        </w:rPr>
        <w:t>longa</w:t>
      </w:r>
      <w:r w:rsidRPr="006C727E">
        <w:rPr>
          <w:rFonts w:ascii="Times New Roman" w:hAnsi="Times New Roman"/>
        </w:rPr>
        <w:t xml:space="preserve"> é transcrita no corpo do texto entre aspas duplas </w:t>
      </w:r>
      <w:r>
        <w:rPr>
          <w:rFonts w:ascii="Times New Roman" w:hAnsi="Times New Roman"/>
        </w:rPr>
        <w:t>e</w:t>
      </w:r>
      <w:r w:rsidRPr="006C72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possui fonte tamanho 10 e espaço tamanho 1,0. O</w:t>
      </w:r>
      <w:r w:rsidRPr="006C727E">
        <w:rPr>
          <w:rFonts w:ascii="Times New Roman" w:hAnsi="Times New Roman"/>
        </w:rPr>
        <w:t>brigatoriamente, deve</w:t>
      </w:r>
      <w:r>
        <w:rPr>
          <w:rFonts w:ascii="Times New Roman" w:hAnsi="Times New Roman"/>
        </w:rPr>
        <w:t>-se</w:t>
      </w:r>
      <w:r w:rsidRPr="006C727E">
        <w:rPr>
          <w:rFonts w:ascii="Times New Roman" w:hAnsi="Times New Roman"/>
        </w:rPr>
        <w:t xml:space="preserve"> trazer a indicação da autoria da citação</w:t>
      </w:r>
      <w:r>
        <w:rPr>
          <w:rFonts w:ascii="Times New Roman" w:hAnsi="Times New Roman"/>
        </w:rPr>
        <w:t>, bem como o número da</w:t>
      </w:r>
      <w:r w:rsidRPr="00272567">
        <w:rPr>
          <w:rFonts w:ascii="Times New Roman" w:hAnsi="Times New Roman"/>
        </w:rPr>
        <w:t xml:space="preserve"> página</w:t>
      </w:r>
      <w:r>
        <w:rPr>
          <w:rFonts w:ascii="Times New Roman" w:hAnsi="Times New Roman"/>
        </w:rPr>
        <w:t xml:space="preserve"> de</w:t>
      </w:r>
      <w:r w:rsidRPr="00272567">
        <w:rPr>
          <w:rFonts w:ascii="Times New Roman" w:hAnsi="Times New Roman"/>
        </w:rPr>
        <w:t xml:space="preserve"> onde a citação </w:t>
      </w:r>
      <w:r>
        <w:rPr>
          <w:rFonts w:ascii="Times New Roman" w:hAnsi="Times New Roman"/>
        </w:rPr>
        <w:t xml:space="preserve">foi transcrita. </w:t>
      </w:r>
    </w:p>
    <w:p w14:paraId="1A8AA2E4" w14:textId="77777777" w:rsidR="006E6224" w:rsidRDefault="006E6224" w:rsidP="006E6224">
      <w:pPr>
        <w:autoSpaceDE w:val="0"/>
        <w:autoSpaceDN w:val="0"/>
        <w:adjustRightInd w:val="0"/>
        <w:spacing w:after="120"/>
        <w:ind w:firstLine="709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citação indireta é a construção textual parafraseada do autor do artigo baseada numa ideia de uma fonte bibliográfica, seguindo-se fielmente o sentido do texto original. Ocorre quando se condensa uma ideia original de um dado autor. Mesmo se utilizando desse procedimento de construção textual, é imperativo que se indique a autoria da ideia original. A paráfrase, tanto quanto as citações diretas, obrigatoriamente deve evidenciar a indicação da fonte de autoria. É opcional a indicação do número da página em paráfrases ou condensação.</w:t>
      </w:r>
    </w:p>
    <w:p w14:paraId="5397D3E0" w14:textId="77777777" w:rsidR="006E6224" w:rsidRPr="00DB75D1" w:rsidRDefault="006E6224" w:rsidP="006E6224">
      <w:pPr>
        <w:spacing w:after="12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Textos transcritos sem a devida citação da fonte é caracterizado como plágio, ainda que parafraseado, uma vez que a não citação de um texto e deixar de referenciar sua origem, isto é, sua fonte, constitui-se em plágio. Conforme a Lei 9610/98 de Direitos Autorais e sabendo que plágio é crime e nossos revisores usarão</w:t>
      </w:r>
      <w:r w:rsidRPr="000D00C1">
        <w:rPr>
          <w:rFonts w:ascii="Times New Roman" w:hAnsi="Times New Roman"/>
          <w:i/>
        </w:rPr>
        <w:t xml:space="preserve"> software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anti-plágio</w:t>
      </w:r>
      <w:proofErr w:type="spellEnd"/>
      <w:r>
        <w:rPr>
          <w:rFonts w:ascii="Times New Roman" w:hAnsi="Times New Roman"/>
        </w:rPr>
        <w:t xml:space="preserve"> que detectam tal prática, o que reprovará automaticamente seu trabalho.</w:t>
      </w:r>
    </w:p>
    <w:p w14:paraId="02A82A6C" w14:textId="77777777" w:rsidR="006E6224" w:rsidRPr="0007022F" w:rsidRDefault="006E6224" w:rsidP="006E6224">
      <w:pPr>
        <w:rPr>
          <w:color w:val="FF0000"/>
        </w:rPr>
      </w:pPr>
      <w:bookmarkStart w:id="3" w:name="_Toc459298936"/>
    </w:p>
    <w:p w14:paraId="08700FE2" w14:textId="77777777" w:rsidR="006E6224" w:rsidRDefault="006E6224" w:rsidP="006E6224">
      <w:pPr>
        <w:pStyle w:val="Ttulo1"/>
        <w:rPr>
          <w:rFonts w:ascii="Times New Roman" w:hAnsi="Times New Roman" w:cs="Times New Roman"/>
        </w:rPr>
      </w:pPr>
      <w:bookmarkStart w:id="4" w:name="_Toc459298937"/>
      <w:bookmarkEnd w:id="3"/>
      <w:r>
        <w:rPr>
          <w:rFonts w:ascii="Times New Roman" w:hAnsi="Times New Roman" w:cs="Times New Roman"/>
        </w:rPr>
        <w:t xml:space="preserve">DESENVOLVIMENTO </w:t>
      </w:r>
    </w:p>
    <w:p w14:paraId="4E1E0FBE" w14:textId="77777777" w:rsidR="006E6224" w:rsidRDefault="006E6224" w:rsidP="006E6224">
      <w:pPr>
        <w:spacing w:after="120"/>
        <w:ind w:firstLine="709"/>
        <w:contextualSpacing/>
        <w:rPr>
          <w:rFonts w:ascii="Times New Roman" w:hAnsi="Times New Roman"/>
        </w:rPr>
      </w:pPr>
      <w:r w:rsidRPr="008E5D99">
        <w:rPr>
          <w:rFonts w:ascii="Times New Roman" w:hAnsi="Times New Roman"/>
        </w:rPr>
        <w:t>Deve</w:t>
      </w:r>
      <w:r>
        <w:rPr>
          <w:rFonts w:ascii="Times New Roman" w:hAnsi="Times New Roman"/>
        </w:rPr>
        <w:t xml:space="preserve"> conter o objeto de estudo, isto é, a a</w:t>
      </w:r>
      <w:r w:rsidRPr="00D07784">
        <w:rPr>
          <w:rFonts w:ascii="Times New Roman" w:hAnsi="Times New Roman"/>
        </w:rPr>
        <w:t xml:space="preserve">presentação </w:t>
      </w:r>
      <w:r>
        <w:rPr>
          <w:rFonts w:ascii="Times New Roman" w:hAnsi="Times New Roman"/>
        </w:rPr>
        <w:t xml:space="preserve">da pesquisa realizada. Se for um Estudo de Caso, por exemplo, deve-se discorrer sobre o caso, a empresa investigada, o que se verificou para se chegar nos resultados. </w:t>
      </w:r>
    </w:p>
    <w:p w14:paraId="724ED729" w14:textId="77777777" w:rsidR="006E6224" w:rsidRPr="00B4158A" w:rsidRDefault="006E6224" w:rsidP="006E6224"/>
    <w:p w14:paraId="55A12712" w14:textId="77777777" w:rsidR="006E6224" w:rsidRPr="00D91320" w:rsidRDefault="006E6224" w:rsidP="006E6224">
      <w:pPr>
        <w:pStyle w:val="Ttu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RESULTADOS E DISCUSSÃO</w:t>
      </w:r>
    </w:p>
    <w:p w14:paraId="2264BC07" w14:textId="77777777" w:rsidR="006E6224" w:rsidRDefault="006E6224" w:rsidP="006E6224">
      <w:pPr>
        <w:spacing w:after="120"/>
        <w:ind w:firstLine="709"/>
        <w:contextualSpacing/>
      </w:pPr>
    </w:p>
    <w:p w14:paraId="0D8E0DE5" w14:textId="77777777" w:rsidR="006E6224" w:rsidRDefault="006E6224" w:rsidP="006E6224">
      <w:pPr>
        <w:spacing w:after="120"/>
        <w:ind w:firstLine="709"/>
        <w:contextualSpacing/>
        <w:rPr>
          <w:rFonts w:ascii="Times New Roman" w:hAnsi="Times New Roman"/>
        </w:rPr>
      </w:pPr>
      <w:r w:rsidRPr="00DF37E7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análises e interpretação </w:t>
      </w:r>
      <w:r w:rsidRPr="00DF37E7">
        <w:rPr>
          <w:rFonts w:ascii="Times New Roman" w:hAnsi="Times New Roman"/>
        </w:rPr>
        <w:t xml:space="preserve">devidamente embasadas pelos dados, conceitos e informações </w:t>
      </w:r>
      <w:r>
        <w:rPr>
          <w:rFonts w:ascii="Times New Roman" w:hAnsi="Times New Roman"/>
        </w:rPr>
        <w:t>apresentados no desenvolvimento</w:t>
      </w:r>
      <w:r w:rsidRPr="00DF37E7">
        <w:rPr>
          <w:rFonts w:ascii="Times New Roman" w:hAnsi="Times New Roman"/>
        </w:rPr>
        <w:t xml:space="preserve"> devem ser inseridas aqui.</w:t>
      </w:r>
      <w:r>
        <w:rPr>
          <w:rFonts w:ascii="Times New Roman" w:hAnsi="Times New Roman"/>
        </w:rPr>
        <w:t xml:space="preserve"> É o tópico em que se deve explicitar o resultado alcançado na pesquisa. Pode-se proceder a verificação e comparação ao estado da arte da fundamentação teórica.</w:t>
      </w:r>
    </w:p>
    <w:p w14:paraId="1DB7CA42" w14:textId="77777777" w:rsidR="006E6224" w:rsidRPr="008E5D99" w:rsidRDefault="006E6224" w:rsidP="006E6224">
      <w:pPr>
        <w:spacing w:after="120"/>
        <w:ind w:firstLine="709"/>
        <w:contextualSpacing/>
        <w:rPr>
          <w:rFonts w:ascii="Times New Roman" w:hAnsi="Times New Roman"/>
        </w:rPr>
      </w:pPr>
    </w:p>
    <w:p w14:paraId="2ED70511" w14:textId="77777777" w:rsidR="006E6224" w:rsidRPr="00DF37E7" w:rsidRDefault="006E6224" w:rsidP="006E6224">
      <w:pPr>
        <w:pStyle w:val="Ttulo1"/>
        <w:rPr>
          <w:rFonts w:ascii="Times New Roman" w:hAnsi="Times New Roman" w:cs="Times New Roman"/>
        </w:rPr>
      </w:pPr>
      <w:r w:rsidRPr="00DF37E7">
        <w:rPr>
          <w:rFonts w:ascii="Times New Roman" w:hAnsi="Times New Roman" w:cs="Times New Roman"/>
        </w:rPr>
        <w:lastRenderedPageBreak/>
        <w:t>CONSIDERAÇÕES FINAIS</w:t>
      </w:r>
      <w:bookmarkEnd w:id="4"/>
    </w:p>
    <w:p w14:paraId="09EA34C5" w14:textId="77777777" w:rsidR="006E6224" w:rsidRDefault="006E6224" w:rsidP="006E6224">
      <w:pPr>
        <w:spacing w:after="120"/>
        <w:ind w:firstLine="709"/>
        <w:contextualSpacing/>
        <w:rPr>
          <w:rFonts w:ascii="Times New Roman" w:hAnsi="Times New Roman"/>
        </w:rPr>
      </w:pPr>
    </w:p>
    <w:p w14:paraId="78F72A00" w14:textId="77777777" w:rsidR="006E6224" w:rsidRPr="00DF37E7" w:rsidRDefault="006E6224" w:rsidP="006E6224">
      <w:pPr>
        <w:spacing w:after="120"/>
        <w:ind w:firstLine="709"/>
        <w:contextualSpacing/>
        <w:rPr>
          <w:rFonts w:ascii="Times New Roman" w:hAnsi="Times New Roman"/>
        </w:rPr>
      </w:pPr>
      <w:r w:rsidRPr="00DF37E7">
        <w:rPr>
          <w:rFonts w:ascii="Times New Roman" w:hAnsi="Times New Roman"/>
        </w:rPr>
        <w:t xml:space="preserve">Parte final </w:t>
      </w:r>
      <w:r>
        <w:rPr>
          <w:rFonts w:ascii="Times New Roman" w:hAnsi="Times New Roman"/>
        </w:rPr>
        <w:t>do trabalho</w:t>
      </w:r>
      <w:r w:rsidRPr="00DF37E7">
        <w:rPr>
          <w:rFonts w:ascii="Times New Roman" w:hAnsi="Times New Roman"/>
        </w:rPr>
        <w:t xml:space="preserve">, na qual se apresentam as conclusões correspondentes aos objetivos e hipóteses, apresentados na introdução. Aqui são apresentadas as respostas </w:t>
      </w:r>
      <w:r>
        <w:rPr>
          <w:rFonts w:ascii="Times New Roman" w:hAnsi="Times New Roman"/>
        </w:rPr>
        <w:t>aos problemas de pesquisa,</w:t>
      </w:r>
      <w:r w:rsidRPr="00DF37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 os </w:t>
      </w:r>
      <w:r w:rsidRPr="00DF37E7">
        <w:rPr>
          <w:rFonts w:ascii="Times New Roman" w:hAnsi="Times New Roman"/>
        </w:rPr>
        <w:t xml:space="preserve">objetivos do </w:t>
      </w:r>
      <w:r>
        <w:rPr>
          <w:rFonts w:ascii="Times New Roman" w:hAnsi="Times New Roman"/>
        </w:rPr>
        <w:t>trabalho foram alcançados e se a</w:t>
      </w:r>
      <w:r w:rsidRPr="00DF37E7">
        <w:rPr>
          <w:rFonts w:ascii="Times New Roman" w:hAnsi="Times New Roman"/>
        </w:rPr>
        <w:t xml:space="preserve">s hipóteses </w:t>
      </w:r>
      <w:r>
        <w:rPr>
          <w:rFonts w:ascii="Times New Roman" w:hAnsi="Times New Roman"/>
        </w:rPr>
        <w:t>levantadas (quando houver) foram ou não confirmadas</w:t>
      </w:r>
      <w:r w:rsidRPr="00DF37E7">
        <w:rPr>
          <w:rFonts w:ascii="Times New Roman" w:hAnsi="Times New Roman"/>
        </w:rPr>
        <w:t>. Podem ser incluídas breves recomendações</w:t>
      </w:r>
      <w:r>
        <w:rPr>
          <w:rFonts w:ascii="Times New Roman" w:hAnsi="Times New Roman"/>
        </w:rPr>
        <w:t>,</w:t>
      </w:r>
      <w:r w:rsidRPr="00DF37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bem como</w:t>
      </w:r>
      <w:r w:rsidRPr="00DF37E7">
        <w:rPr>
          <w:rFonts w:ascii="Times New Roman" w:hAnsi="Times New Roman"/>
        </w:rPr>
        <w:t xml:space="preserve"> sugestões para trabalhos futuros.</w:t>
      </w:r>
    </w:p>
    <w:p w14:paraId="3D134A4C" w14:textId="77777777" w:rsidR="006E6224" w:rsidRDefault="006E6224" w:rsidP="006E6224">
      <w:bookmarkStart w:id="5" w:name="_Toc459298938"/>
    </w:p>
    <w:bookmarkEnd w:id="5"/>
    <w:p w14:paraId="281608AC" w14:textId="77777777" w:rsidR="006E6224" w:rsidRDefault="006E6224" w:rsidP="006E6224"/>
    <w:p w14:paraId="705777C3" w14:textId="77777777" w:rsidR="006E6224" w:rsidRDefault="006E6224" w:rsidP="006E6224">
      <w:pPr>
        <w:rPr>
          <w:rFonts w:ascii="Times New Roman" w:hAnsi="Times New Roman"/>
          <w:b/>
        </w:rPr>
      </w:pPr>
      <w:r w:rsidRPr="000B308A">
        <w:rPr>
          <w:rFonts w:ascii="Times New Roman" w:hAnsi="Times New Roman"/>
          <w:b/>
        </w:rPr>
        <w:t>REFERÊNCIAS</w:t>
      </w:r>
    </w:p>
    <w:p w14:paraId="669A6667" w14:textId="77777777" w:rsidR="006E6224" w:rsidRDefault="006E6224" w:rsidP="006E6224">
      <w:pPr>
        <w:autoSpaceDE w:val="0"/>
        <w:autoSpaceDN w:val="0"/>
        <w:adjustRightInd w:val="0"/>
        <w:spacing w:after="12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Todos os autores das fontes bibliográficas citados</w:t>
      </w:r>
      <w:r w:rsidRPr="000B308A">
        <w:rPr>
          <w:rFonts w:ascii="Times New Roman" w:hAnsi="Times New Roman"/>
        </w:rPr>
        <w:t xml:space="preserve"> no texto deve</w:t>
      </w:r>
      <w:r>
        <w:rPr>
          <w:rFonts w:ascii="Times New Roman" w:hAnsi="Times New Roman"/>
        </w:rPr>
        <w:t>m</w:t>
      </w:r>
      <w:r w:rsidRPr="000B308A">
        <w:rPr>
          <w:rFonts w:ascii="Times New Roman" w:hAnsi="Times New Roman"/>
        </w:rPr>
        <w:t xml:space="preserve"> ser incluíd</w:t>
      </w:r>
      <w:r>
        <w:rPr>
          <w:rFonts w:ascii="Times New Roman" w:hAnsi="Times New Roman"/>
        </w:rPr>
        <w:t>os</w:t>
      </w:r>
      <w:r w:rsidRPr="000B308A">
        <w:rPr>
          <w:rFonts w:ascii="Times New Roman" w:hAnsi="Times New Roman"/>
        </w:rPr>
        <w:t xml:space="preserve"> na lista de referências</w:t>
      </w:r>
      <w:r>
        <w:rPr>
          <w:rFonts w:ascii="Times New Roman" w:hAnsi="Times New Roman"/>
        </w:rPr>
        <w:t xml:space="preserve">, que seguirão a formatação da NBR 6023:2002. A </w:t>
      </w:r>
      <w:r w:rsidRPr="000B308A">
        <w:rPr>
          <w:rFonts w:ascii="Times New Roman" w:hAnsi="Times New Roman"/>
          <w:bCs/>
        </w:rPr>
        <w:t>referência</w:t>
      </w:r>
      <w:r>
        <w:rPr>
          <w:rFonts w:ascii="Times New Roman" w:hAnsi="Times New Roman"/>
          <w:bCs/>
        </w:rPr>
        <w:t xml:space="preserve"> é composta pelos seguintes elementos: </w:t>
      </w:r>
      <w:r w:rsidRPr="000B308A">
        <w:rPr>
          <w:rFonts w:ascii="Times New Roman" w:hAnsi="Times New Roman"/>
          <w:bCs/>
        </w:rPr>
        <w:t>autor, título, edição, local, editora</w:t>
      </w:r>
      <w:r>
        <w:rPr>
          <w:rFonts w:ascii="Times New Roman" w:hAnsi="Times New Roman"/>
          <w:bCs/>
        </w:rPr>
        <w:t xml:space="preserve"> </w:t>
      </w:r>
      <w:r w:rsidRPr="000B308A">
        <w:rPr>
          <w:rFonts w:ascii="Times New Roman" w:hAnsi="Times New Roman"/>
          <w:bCs/>
        </w:rPr>
        <w:t>e data de publicação</w:t>
      </w:r>
      <w:r>
        <w:rPr>
          <w:rFonts w:ascii="Times New Roman" w:hAnsi="Times New Roman"/>
          <w:bCs/>
        </w:rPr>
        <w:t>. D</w:t>
      </w:r>
      <w:r w:rsidRPr="000B308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vem </w:t>
      </w:r>
      <w:r w:rsidRPr="00FC33DA">
        <w:rPr>
          <w:rFonts w:ascii="Times New Roman" w:hAnsi="Times New Roman"/>
        </w:rPr>
        <w:t>ser alinhadas à margem esquerda do texto</w:t>
      </w:r>
      <w:r>
        <w:rPr>
          <w:rFonts w:ascii="Times New Roman" w:hAnsi="Times New Roman"/>
        </w:rPr>
        <w:t xml:space="preserve"> com espaço simples</w:t>
      </w:r>
      <w:r w:rsidRPr="00FC33DA">
        <w:rPr>
          <w:rFonts w:ascii="Times New Roman" w:hAnsi="Times New Roman"/>
        </w:rPr>
        <w:t xml:space="preserve"> e separadas umas das outras por um espaço simples</w:t>
      </w:r>
      <w:r>
        <w:rPr>
          <w:rFonts w:ascii="Times New Roman" w:hAnsi="Times New Roman"/>
        </w:rPr>
        <w:t xml:space="preserve">. Usar o mesmo tipo e tamanho de fonte do texto do trabalho, </w:t>
      </w:r>
      <w:r>
        <w:rPr>
          <w:rFonts w:ascii="Times New Roman" w:hAnsi="Times New Roman"/>
          <w:i/>
        </w:rPr>
        <w:t>T</w:t>
      </w:r>
      <w:r w:rsidRPr="00FC33DA">
        <w:rPr>
          <w:rFonts w:ascii="Times New Roman" w:hAnsi="Times New Roman"/>
          <w:i/>
        </w:rPr>
        <w:t xml:space="preserve">imes </w:t>
      </w:r>
      <w:r>
        <w:rPr>
          <w:rFonts w:ascii="Times New Roman" w:hAnsi="Times New Roman"/>
          <w:i/>
        </w:rPr>
        <w:t>N</w:t>
      </w:r>
      <w:r w:rsidRPr="00FC33DA">
        <w:rPr>
          <w:rFonts w:ascii="Times New Roman" w:hAnsi="Times New Roman"/>
          <w:i/>
        </w:rPr>
        <w:t xml:space="preserve">ew </w:t>
      </w:r>
      <w:r>
        <w:rPr>
          <w:rFonts w:ascii="Times New Roman" w:hAnsi="Times New Roman"/>
          <w:i/>
        </w:rPr>
        <w:t>R</w:t>
      </w:r>
      <w:r w:rsidRPr="00FC33DA">
        <w:rPr>
          <w:rFonts w:ascii="Times New Roman" w:hAnsi="Times New Roman"/>
          <w:i/>
        </w:rPr>
        <w:t>oman</w:t>
      </w:r>
      <w:r>
        <w:rPr>
          <w:rFonts w:ascii="Times New Roman" w:hAnsi="Times New Roman"/>
        </w:rPr>
        <w:t>, tamanho 12. Não deve ser numerada. Exemplo:</w:t>
      </w:r>
    </w:p>
    <w:p w14:paraId="4C577348" w14:textId="77777777" w:rsidR="006E6224" w:rsidRDefault="006E6224" w:rsidP="006E6224">
      <w:pPr>
        <w:spacing w:after="240" w:line="240" w:lineRule="auto"/>
        <w:rPr>
          <w:rFonts w:ascii="Times New Roman" w:hAnsi="Times New Roman"/>
        </w:rPr>
      </w:pPr>
    </w:p>
    <w:p w14:paraId="51EE6048" w14:textId="77777777" w:rsidR="006E6224" w:rsidRDefault="006E6224" w:rsidP="006E6224">
      <w:pPr>
        <w:spacing w:after="240" w:line="240" w:lineRule="auto"/>
        <w:rPr>
          <w:rFonts w:ascii="Times New Roman" w:hAnsi="Times New Roman"/>
          <w:shd w:val="clear" w:color="auto" w:fill="FFFFFF"/>
        </w:rPr>
      </w:pPr>
      <w:r w:rsidRPr="003449A4">
        <w:rPr>
          <w:rFonts w:ascii="Times New Roman" w:hAnsi="Times New Roman"/>
          <w:shd w:val="clear" w:color="auto" w:fill="FFFFFF"/>
        </w:rPr>
        <w:t xml:space="preserve">ABNT, NBR. 10520, </w:t>
      </w:r>
      <w:r w:rsidRPr="00AE57E8">
        <w:rPr>
          <w:rFonts w:ascii="Times New Roman" w:hAnsi="Times New Roman"/>
          <w:b/>
          <w:shd w:val="clear" w:color="auto" w:fill="FFFFFF"/>
        </w:rPr>
        <w:t>Informação e documentação–Citações em documentos–Apresentação</w:t>
      </w:r>
      <w:r w:rsidRPr="003449A4">
        <w:rPr>
          <w:rFonts w:ascii="Times New Roman" w:hAnsi="Times New Roman"/>
          <w:shd w:val="clear" w:color="auto" w:fill="FFFFFF"/>
        </w:rPr>
        <w:t>.</w:t>
      </w:r>
      <w:r w:rsidRPr="003449A4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AE57E8">
        <w:rPr>
          <w:rFonts w:ascii="Times New Roman" w:hAnsi="Times New Roman"/>
          <w:bCs/>
          <w:shd w:val="clear" w:color="auto" w:fill="FFFFFF"/>
        </w:rPr>
        <w:t>Rio de Janeiro</w:t>
      </w:r>
      <w:r w:rsidRPr="003449A4">
        <w:rPr>
          <w:rFonts w:ascii="Times New Roman" w:hAnsi="Times New Roman"/>
          <w:shd w:val="clear" w:color="auto" w:fill="FFFFFF"/>
        </w:rPr>
        <w:t>, 2002.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C45A2A">
        <w:rPr>
          <w:rFonts w:ascii="Times New Roman" w:hAnsi="Times New Roman"/>
          <w:b/>
          <w:color w:val="0000CC"/>
          <w:shd w:val="clear" w:color="auto" w:fill="FFFFFF"/>
        </w:rPr>
        <w:t>Publicação técnica</w:t>
      </w:r>
    </w:p>
    <w:p w14:paraId="40F07CCD" w14:textId="77777777" w:rsidR="006E6224" w:rsidRDefault="006E6224" w:rsidP="006E6224">
      <w:pPr>
        <w:pStyle w:val="Referncias"/>
        <w:rPr>
          <w:rFonts w:cs="Times New Roman"/>
        </w:rPr>
      </w:pPr>
    </w:p>
    <w:p w14:paraId="64D944F6" w14:textId="39D55B2F" w:rsidR="00AE57E8" w:rsidRPr="00B639C1" w:rsidRDefault="00AE57E8" w:rsidP="006E6224">
      <w:pPr>
        <w:jc w:val="center"/>
      </w:pPr>
    </w:p>
    <w:sectPr w:rsidR="00AE57E8" w:rsidRPr="00B639C1" w:rsidSect="001C727B">
      <w:headerReference w:type="default" r:id="rId8"/>
      <w:footerReference w:type="default" r:id="rId9"/>
      <w:pgSz w:w="11907" w:h="16840" w:code="9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DE386" w14:textId="77777777" w:rsidR="006131D5" w:rsidRDefault="006131D5">
      <w:pPr>
        <w:spacing w:line="240" w:lineRule="auto"/>
      </w:pPr>
      <w:r>
        <w:separator/>
      </w:r>
    </w:p>
  </w:endnote>
  <w:endnote w:type="continuationSeparator" w:id="0">
    <w:p w14:paraId="537E0029" w14:textId="77777777" w:rsidR="006131D5" w:rsidRDefault="0061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1583" w14:textId="2F7CE94F" w:rsidR="00B639C1" w:rsidRPr="004328F6" w:rsidRDefault="00B639C1" w:rsidP="00212ACB">
    <w:pPr>
      <w:jc w:val="center"/>
      <w:rPr>
        <w:rFonts w:ascii="Times New Roman" w:hAnsi="Times New Roman"/>
        <w:b/>
      </w:rPr>
    </w:pPr>
    <w:bookmarkStart w:id="6" w:name="_Hlk481182238"/>
    <w:r w:rsidRPr="004328F6">
      <w:rPr>
        <w:rFonts w:ascii="Times New Roman" w:hAnsi="Times New Roman"/>
        <w:b/>
      </w:rPr>
      <w:t>O conteúdo expresso no trabalho é de inteira responsabilidade do(s) autor(es)</w:t>
    </w:r>
    <w:bookmarkEnd w:id="6"/>
    <w:r>
      <w:rPr>
        <w:rFonts w:ascii="Times New Roman" w:hAnsi="Times New Roman"/>
        <w:b/>
      </w:rPr>
      <w:t>.</w:t>
    </w:r>
  </w:p>
  <w:p w14:paraId="3D6B8280" w14:textId="77777777" w:rsidR="00B639C1" w:rsidRDefault="00B639C1" w:rsidP="00671E85">
    <w:pPr>
      <w:pStyle w:val="Rodap"/>
      <w:spacing w:line="240" w:lineRule="auto"/>
      <w:jc w:val="center"/>
      <w:rPr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58DE6" w14:textId="77777777" w:rsidR="006131D5" w:rsidRDefault="006131D5">
      <w:pPr>
        <w:spacing w:line="240" w:lineRule="auto"/>
      </w:pPr>
      <w:bookmarkStart w:id="0" w:name="_Hlk481184532"/>
      <w:bookmarkEnd w:id="0"/>
      <w:r>
        <w:separator/>
      </w:r>
    </w:p>
  </w:footnote>
  <w:footnote w:type="continuationSeparator" w:id="0">
    <w:p w14:paraId="4CBA00B6" w14:textId="77777777" w:rsidR="006131D5" w:rsidRDefault="006131D5">
      <w:pPr>
        <w:spacing w:line="240" w:lineRule="auto"/>
      </w:pPr>
      <w:r>
        <w:continuationSeparator/>
      </w:r>
    </w:p>
  </w:footnote>
  <w:footnote w:id="1">
    <w:p w14:paraId="64F0ABB9" w14:textId="77777777" w:rsidR="006E6224" w:rsidRPr="0053712B" w:rsidRDefault="006E6224" w:rsidP="006E6224">
      <w:pPr>
        <w:pStyle w:val="Textodenotaderodap"/>
        <w:rPr>
          <w:rFonts w:ascii="Times New Roman" w:hAnsi="Times New Roman"/>
          <w:sz w:val="20"/>
        </w:rPr>
      </w:pPr>
      <w:r w:rsidRPr="0053712B">
        <w:rPr>
          <w:rStyle w:val="Refdenotaderodap"/>
          <w:rFonts w:ascii="Times New Roman" w:hAnsi="Times New Roman"/>
          <w:sz w:val="20"/>
        </w:rPr>
        <w:footnoteRef/>
      </w:r>
      <w:r w:rsidRPr="0053712B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 xml:space="preserve">Acadêmico de X, Universidade Y – </w:t>
      </w:r>
      <w:r w:rsidRPr="00986621">
        <w:rPr>
          <w:rFonts w:ascii="Times New Roman" w:hAnsi="Times New Roman"/>
          <w:i/>
          <w:sz w:val="20"/>
        </w:rPr>
        <w:t>e-mail</w:t>
      </w:r>
      <w:r>
        <w:rPr>
          <w:rFonts w:ascii="Times New Roman" w:hAnsi="Times New Roman"/>
          <w:sz w:val="20"/>
        </w:rPr>
        <w:t xml:space="preserve">: </w:t>
      </w:r>
      <w:hyperlink r:id="rId1" w:history="1">
        <w:r w:rsidRPr="001D3AF8">
          <w:rPr>
            <w:rStyle w:val="Hyperlink"/>
            <w:rFonts w:ascii="Times New Roman" w:hAnsi="Times New Roman"/>
            <w:sz w:val="20"/>
          </w:rPr>
          <w:t>autor1@</w:t>
        </w:r>
      </w:hyperlink>
      <w:r>
        <w:rPr>
          <w:rFonts w:ascii="Times New Roman" w:hAnsi="Times New Roman"/>
          <w:sz w:val="20"/>
        </w:rPr>
        <w:t xml:space="preserve"> </w:t>
      </w:r>
    </w:p>
  </w:footnote>
  <w:footnote w:id="2">
    <w:p w14:paraId="7FF8BD95" w14:textId="77777777" w:rsidR="006E6224" w:rsidRPr="0053712B" w:rsidRDefault="006E6224" w:rsidP="006E6224">
      <w:pPr>
        <w:pStyle w:val="Textodenotaderodap"/>
        <w:rPr>
          <w:rFonts w:ascii="Times New Roman" w:hAnsi="Times New Roman"/>
          <w:sz w:val="20"/>
        </w:rPr>
      </w:pPr>
      <w:r w:rsidRPr="0053712B">
        <w:rPr>
          <w:rStyle w:val="Refdenotaderodap"/>
          <w:rFonts w:ascii="Times New Roman" w:hAnsi="Times New Roman"/>
          <w:sz w:val="20"/>
        </w:rPr>
        <w:footnoteRef/>
      </w:r>
      <w:r w:rsidRPr="0053712B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 xml:space="preserve">Graduado em X, Universidade Y – </w:t>
      </w:r>
      <w:r w:rsidRPr="00986621">
        <w:rPr>
          <w:rFonts w:ascii="Times New Roman" w:hAnsi="Times New Roman"/>
          <w:i/>
          <w:sz w:val="20"/>
        </w:rPr>
        <w:t>e-mail</w:t>
      </w:r>
      <w:r>
        <w:rPr>
          <w:rFonts w:ascii="Times New Roman" w:hAnsi="Times New Roman"/>
          <w:sz w:val="20"/>
        </w:rPr>
        <w:t xml:space="preserve">: </w:t>
      </w:r>
      <w:hyperlink r:id="rId2" w:history="1">
        <w:r w:rsidRPr="001D3AF8">
          <w:rPr>
            <w:rStyle w:val="Hyperlink"/>
            <w:rFonts w:ascii="Times New Roman" w:hAnsi="Times New Roman"/>
            <w:sz w:val="20"/>
          </w:rPr>
          <w:t>autor2@</w:t>
        </w:r>
      </w:hyperlink>
      <w:r>
        <w:rPr>
          <w:rFonts w:ascii="Times New Roman" w:hAnsi="Times New Roman"/>
          <w:sz w:val="20"/>
        </w:rPr>
        <w:t xml:space="preserve">  </w:t>
      </w:r>
    </w:p>
  </w:footnote>
  <w:footnote w:id="3">
    <w:p w14:paraId="048DF41E" w14:textId="77777777" w:rsidR="006E6224" w:rsidRPr="0053712B" w:rsidRDefault="006E6224" w:rsidP="006E6224">
      <w:pPr>
        <w:pStyle w:val="Textodenotaderodap"/>
        <w:rPr>
          <w:rFonts w:ascii="Times New Roman" w:hAnsi="Times New Roman"/>
          <w:sz w:val="20"/>
        </w:rPr>
      </w:pPr>
      <w:r w:rsidRPr="0053712B">
        <w:rPr>
          <w:rStyle w:val="Refdenotaderodap"/>
          <w:rFonts w:ascii="Times New Roman" w:hAnsi="Times New Roman"/>
          <w:sz w:val="20"/>
        </w:rPr>
        <w:footnoteRef/>
      </w:r>
      <w:r w:rsidRPr="0053712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- Mestre em X, Universidade Y – </w:t>
      </w:r>
      <w:r w:rsidRPr="00986621">
        <w:rPr>
          <w:rFonts w:ascii="Times New Roman" w:hAnsi="Times New Roman"/>
          <w:i/>
          <w:sz w:val="20"/>
        </w:rPr>
        <w:t>e-mail</w:t>
      </w:r>
      <w:r>
        <w:rPr>
          <w:rFonts w:ascii="Times New Roman" w:hAnsi="Times New Roman"/>
          <w:sz w:val="20"/>
        </w:rPr>
        <w:t xml:space="preserve">: </w:t>
      </w:r>
      <w:hyperlink r:id="rId3" w:history="1">
        <w:r w:rsidRPr="001D3AF8">
          <w:rPr>
            <w:rStyle w:val="Hyperlink"/>
            <w:rFonts w:ascii="Times New Roman" w:hAnsi="Times New Roman"/>
            <w:sz w:val="20"/>
          </w:rPr>
          <w:t>autor3@</w:t>
        </w:r>
      </w:hyperlink>
      <w:r>
        <w:rPr>
          <w:rFonts w:ascii="Times New Roman" w:hAnsi="Times New Roman"/>
          <w:sz w:val="20"/>
        </w:rPr>
        <w:t xml:space="preserve">  </w:t>
      </w:r>
    </w:p>
  </w:footnote>
  <w:footnote w:id="4">
    <w:p w14:paraId="54DAE775" w14:textId="77777777" w:rsidR="006E6224" w:rsidRPr="0053712B" w:rsidRDefault="006E6224" w:rsidP="006E6224">
      <w:pPr>
        <w:pStyle w:val="Textodenotaderodap"/>
        <w:rPr>
          <w:rFonts w:ascii="Times New Roman" w:hAnsi="Times New Roman"/>
          <w:sz w:val="20"/>
        </w:rPr>
      </w:pPr>
      <w:r w:rsidRPr="0053712B">
        <w:rPr>
          <w:rStyle w:val="Refdenotaderodap"/>
          <w:rFonts w:ascii="Times New Roman" w:hAnsi="Times New Roman"/>
          <w:sz w:val="20"/>
        </w:rPr>
        <w:footnoteRef/>
      </w:r>
      <w:r w:rsidRPr="0053712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- Professor de X, Universidade Y – </w:t>
      </w:r>
      <w:r w:rsidRPr="00986621">
        <w:rPr>
          <w:rFonts w:ascii="Times New Roman" w:hAnsi="Times New Roman"/>
          <w:i/>
          <w:sz w:val="20"/>
        </w:rPr>
        <w:t>e-mail</w:t>
      </w:r>
      <w:r>
        <w:rPr>
          <w:rFonts w:ascii="Times New Roman" w:hAnsi="Times New Roman"/>
          <w:sz w:val="20"/>
        </w:rPr>
        <w:t xml:space="preserve">: </w:t>
      </w:r>
      <w:hyperlink r:id="rId4" w:history="1">
        <w:r w:rsidRPr="001D3AF8">
          <w:rPr>
            <w:rStyle w:val="Hyperlink"/>
            <w:rFonts w:ascii="Times New Roman" w:hAnsi="Times New Roman"/>
            <w:sz w:val="20"/>
          </w:rPr>
          <w:t>autor4@</w:t>
        </w:r>
      </w:hyperlink>
      <w:r>
        <w:rPr>
          <w:rFonts w:ascii="Times New Roman" w:hAnsi="Times New Roman"/>
          <w:sz w:val="20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A727E" w14:textId="77777777" w:rsidR="00B639C1" w:rsidRDefault="00B639C1" w:rsidP="004C7F0E">
    <w:pPr>
      <w:pStyle w:val="Cabealho"/>
      <w:ind w:right="360"/>
      <w:jc w:val="center"/>
      <w:rPr>
        <w:sz w:val="6"/>
      </w:rPr>
    </w:pPr>
  </w:p>
  <w:p w14:paraId="28D71249" w14:textId="6105418D" w:rsidR="00B639C1" w:rsidRPr="00D162BD" w:rsidRDefault="004C7F0E" w:rsidP="00D162BD">
    <w:pPr>
      <w:pStyle w:val="Cabealho"/>
      <w:ind w:right="360"/>
      <w:jc w:val="center"/>
      <w:rPr>
        <w:sz w:val="6"/>
      </w:rPr>
    </w:pPr>
    <w:r>
      <w:rPr>
        <w:noProof/>
      </w:rPr>
      <w:drawing>
        <wp:inline distT="0" distB="0" distL="0" distR="0" wp14:anchorId="21B0B729" wp14:editId="371CDC2C">
          <wp:extent cx="2354580" cy="57451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373" cy="58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D2748"/>
    <w:multiLevelType w:val="hybridMultilevel"/>
    <w:tmpl w:val="499E8EC4"/>
    <w:lvl w:ilvl="0" w:tplc="4A340C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7AB8"/>
    <w:multiLevelType w:val="hybridMultilevel"/>
    <w:tmpl w:val="713456EA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6708D0"/>
    <w:multiLevelType w:val="hybridMultilevel"/>
    <w:tmpl w:val="8D768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6579F"/>
    <w:multiLevelType w:val="multilevel"/>
    <w:tmpl w:val="3B7A107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EB608B"/>
    <w:multiLevelType w:val="multilevel"/>
    <w:tmpl w:val="BFBE66B0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abstractNum w:abstractNumId="6" w15:restartNumberingAfterBreak="0">
    <w:nsid w:val="45951DD2"/>
    <w:multiLevelType w:val="hybridMultilevel"/>
    <w:tmpl w:val="888E42C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637125"/>
    <w:multiLevelType w:val="hybridMultilevel"/>
    <w:tmpl w:val="C0F27D20"/>
    <w:lvl w:ilvl="0" w:tplc="AF34F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0B0F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0E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EF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42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23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884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4B6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A0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C325C"/>
    <w:multiLevelType w:val="hybridMultilevel"/>
    <w:tmpl w:val="472CA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82264"/>
    <w:multiLevelType w:val="hybridMultilevel"/>
    <w:tmpl w:val="42C6F4FA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8C3CD2"/>
    <w:multiLevelType w:val="hybridMultilevel"/>
    <w:tmpl w:val="FCF26DF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6B5D7D"/>
    <w:multiLevelType w:val="hybridMultilevel"/>
    <w:tmpl w:val="B05C47F2"/>
    <w:lvl w:ilvl="0" w:tplc="0416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9"/>
  </w:num>
  <w:num w:numId="12">
    <w:abstractNumId w:val="11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08"/>
    <w:rsid w:val="00000535"/>
    <w:rsid w:val="00001F27"/>
    <w:rsid w:val="00006FA7"/>
    <w:rsid w:val="00007470"/>
    <w:rsid w:val="0000752D"/>
    <w:rsid w:val="000078AF"/>
    <w:rsid w:val="00010705"/>
    <w:rsid w:val="000113DC"/>
    <w:rsid w:val="00013265"/>
    <w:rsid w:val="0001382B"/>
    <w:rsid w:val="00016503"/>
    <w:rsid w:val="00017BDD"/>
    <w:rsid w:val="000209DF"/>
    <w:rsid w:val="00022785"/>
    <w:rsid w:val="0003585A"/>
    <w:rsid w:val="00041840"/>
    <w:rsid w:val="00041BDB"/>
    <w:rsid w:val="00042F60"/>
    <w:rsid w:val="00043A98"/>
    <w:rsid w:val="000453C9"/>
    <w:rsid w:val="00050462"/>
    <w:rsid w:val="0005406A"/>
    <w:rsid w:val="000546D0"/>
    <w:rsid w:val="00054AAC"/>
    <w:rsid w:val="00055FF0"/>
    <w:rsid w:val="00057327"/>
    <w:rsid w:val="000576EC"/>
    <w:rsid w:val="0006628F"/>
    <w:rsid w:val="000663BA"/>
    <w:rsid w:val="0007022F"/>
    <w:rsid w:val="000704DD"/>
    <w:rsid w:val="00070A47"/>
    <w:rsid w:val="00071A22"/>
    <w:rsid w:val="00077239"/>
    <w:rsid w:val="000777A1"/>
    <w:rsid w:val="00084A64"/>
    <w:rsid w:val="00090CCB"/>
    <w:rsid w:val="00090E36"/>
    <w:rsid w:val="00095379"/>
    <w:rsid w:val="00097691"/>
    <w:rsid w:val="000A05F4"/>
    <w:rsid w:val="000B2726"/>
    <w:rsid w:val="000B308A"/>
    <w:rsid w:val="000C5365"/>
    <w:rsid w:val="000C6C82"/>
    <w:rsid w:val="000D00C1"/>
    <w:rsid w:val="000D6838"/>
    <w:rsid w:val="000E061D"/>
    <w:rsid w:val="000E064F"/>
    <w:rsid w:val="000E09F2"/>
    <w:rsid w:val="000E3E33"/>
    <w:rsid w:val="000E42E9"/>
    <w:rsid w:val="000E5ECD"/>
    <w:rsid w:val="000E64AA"/>
    <w:rsid w:val="000F49E1"/>
    <w:rsid w:val="0010200B"/>
    <w:rsid w:val="00102F7F"/>
    <w:rsid w:val="00111900"/>
    <w:rsid w:val="00111E1E"/>
    <w:rsid w:val="001216E7"/>
    <w:rsid w:val="00125AF5"/>
    <w:rsid w:val="00136F55"/>
    <w:rsid w:val="00137D29"/>
    <w:rsid w:val="001413C9"/>
    <w:rsid w:val="00143165"/>
    <w:rsid w:val="00145FDB"/>
    <w:rsid w:val="001517AF"/>
    <w:rsid w:val="00151F9D"/>
    <w:rsid w:val="00152B40"/>
    <w:rsid w:val="00153288"/>
    <w:rsid w:val="00156670"/>
    <w:rsid w:val="0015716B"/>
    <w:rsid w:val="00161474"/>
    <w:rsid w:val="00162E8E"/>
    <w:rsid w:val="00163511"/>
    <w:rsid w:val="00165222"/>
    <w:rsid w:val="00165314"/>
    <w:rsid w:val="001661D8"/>
    <w:rsid w:val="00171C2D"/>
    <w:rsid w:val="00172622"/>
    <w:rsid w:val="00177EBA"/>
    <w:rsid w:val="001801F0"/>
    <w:rsid w:val="00184582"/>
    <w:rsid w:val="00186A50"/>
    <w:rsid w:val="00187E16"/>
    <w:rsid w:val="00190679"/>
    <w:rsid w:val="001910B2"/>
    <w:rsid w:val="001A6C11"/>
    <w:rsid w:val="001B0C9B"/>
    <w:rsid w:val="001B3064"/>
    <w:rsid w:val="001C193B"/>
    <w:rsid w:val="001C2FF0"/>
    <w:rsid w:val="001C521A"/>
    <w:rsid w:val="001C52B2"/>
    <w:rsid w:val="001C5E88"/>
    <w:rsid w:val="001C656C"/>
    <w:rsid w:val="001C727B"/>
    <w:rsid w:val="001C7D42"/>
    <w:rsid w:val="001D0723"/>
    <w:rsid w:val="001D216C"/>
    <w:rsid w:val="001D4C01"/>
    <w:rsid w:val="001D6E49"/>
    <w:rsid w:val="001E0333"/>
    <w:rsid w:val="001E1A1B"/>
    <w:rsid w:val="001E26E6"/>
    <w:rsid w:val="001E4548"/>
    <w:rsid w:val="001E65F8"/>
    <w:rsid w:val="001F0E67"/>
    <w:rsid w:val="001F3B69"/>
    <w:rsid w:val="001F6172"/>
    <w:rsid w:val="001F646C"/>
    <w:rsid w:val="001F6D76"/>
    <w:rsid w:val="001F6FB6"/>
    <w:rsid w:val="002029EA"/>
    <w:rsid w:val="00207E1E"/>
    <w:rsid w:val="00212ACB"/>
    <w:rsid w:val="00220CD1"/>
    <w:rsid w:val="0022458F"/>
    <w:rsid w:val="002253EF"/>
    <w:rsid w:val="00225CED"/>
    <w:rsid w:val="00226310"/>
    <w:rsid w:val="00227E2B"/>
    <w:rsid w:val="00231EE4"/>
    <w:rsid w:val="00233819"/>
    <w:rsid w:val="00243A36"/>
    <w:rsid w:val="002534D8"/>
    <w:rsid w:val="00264840"/>
    <w:rsid w:val="00266181"/>
    <w:rsid w:val="00266D8C"/>
    <w:rsid w:val="002715DD"/>
    <w:rsid w:val="00272567"/>
    <w:rsid w:val="00274A8E"/>
    <w:rsid w:val="00275357"/>
    <w:rsid w:val="00276654"/>
    <w:rsid w:val="0028230F"/>
    <w:rsid w:val="00284F95"/>
    <w:rsid w:val="00286DDA"/>
    <w:rsid w:val="00293B55"/>
    <w:rsid w:val="00295455"/>
    <w:rsid w:val="002A4E64"/>
    <w:rsid w:val="002B01A6"/>
    <w:rsid w:val="002B13F8"/>
    <w:rsid w:val="002B52FA"/>
    <w:rsid w:val="002B667E"/>
    <w:rsid w:val="002B73A7"/>
    <w:rsid w:val="002C1B0E"/>
    <w:rsid w:val="002C3EA8"/>
    <w:rsid w:val="002D0D15"/>
    <w:rsid w:val="002D2A45"/>
    <w:rsid w:val="002D7707"/>
    <w:rsid w:val="002E14D0"/>
    <w:rsid w:val="002E7F2E"/>
    <w:rsid w:val="002F1563"/>
    <w:rsid w:val="002F34A0"/>
    <w:rsid w:val="002F68EF"/>
    <w:rsid w:val="002F75BE"/>
    <w:rsid w:val="002F7642"/>
    <w:rsid w:val="00301377"/>
    <w:rsid w:val="003033C0"/>
    <w:rsid w:val="00303791"/>
    <w:rsid w:val="00306554"/>
    <w:rsid w:val="00310456"/>
    <w:rsid w:val="00313AFD"/>
    <w:rsid w:val="003305B2"/>
    <w:rsid w:val="003327E3"/>
    <w:rsid w:val="00335BA8"/>
    <w:rsid w:val="00341319"/>
    <w:rsid w:val="00342933"/>
    <w:rsid w:val="00343E25"/>
    <w:rsid w:val="0034428D"/>
    <w:rsid w:val="00344423"/>
    <w:rsid w:val="003449A4"/>
    <w:rsid w:val="00345B46"/>
    <w:rsid w:val="00350DDA"/>
    <w:rsid w:val="003555C6"/>
    <w:rsid w:val="00362A35"/>
    <w:rsid w:val="00365ACC"/>
    <w:rsid w:val="00367E3F"/>
    <w:rsid w:val="00371250"/>
    <w:rsid w:val="003718C7"/>
    <w:rsid w:val="00372267"/>
    <w:rsid w:val="0037549B"/>
    <w:rsid w:val="00376493"/>
    <w:rsid w:val="003768CF"/>
    <w:rsid w:val="00384A82"/>
    <w:rsid w:val="003862F5"/>
    <w:rsid w:val="003878E6"/>
    <w:rsid w:val="0039049C"/>
    <w:rsid w:val="003920AA"/>
    <w:rsid w:val="00396FB3"/>
    <w:rsid w:val="003A4C50"/>
    <w:rsid w:val="003A674F"/>
    <w:rsid w:val="003B232D"/>
    <w:rsid w:val="003B4D33"/>
    <w:rsid w:val="003B78DF"/>
    <w:rsid w:val="003C0B6E"/>
    <w:rsid w:val="003C25CF"/>
    <w:rsid w:val="003D081B"/>
    <w:rsid w:val="003D5B6F"/>
    <w:rsid w:val="003D5CB6"/>
    <w:rsid w:val="003F39B3"/>
    <w:rsid w:val="003F507D"/>
    <w:rsid w:val="003F6CDE"/>
    <w:rsid w:val="004028D7"/>
    <w:rsid w:val="00405583"/>
    <w:rsid w:val="0040640E"/>
    <w:rsid w:val="0041126E"/>
    <w:rsid w:val="00413ED4"/>
    <w:rsid w:val="00424FD6"/>
    <w:rsid w:val="00425614"/>
    <w:rsid w:val="004301FE"/>
    <w:rsid w:val="004319F8"/>
    <w:rsid w:val="004328F6"/>
    <w:rsid w:val="00433A55"/>
    <w:rsid w:val="0044561B"/>
    <w:rsid w:val="00451294"/>
    <w:rsid w:val="00455EDC"/>
    <w:rsid w:val="004600C1"/>
    <w:rsid w:val="00463CEF"/>
    <w:rsid w:val="004705B9"/>
    <w:rsid w:val="00470BCF"/>
    <w:rsid w:val="0048098D"/>
    <w:rsid w:val="00482DA0"/>
    <w:rsid w:val="004859AC"/>
    <w:rsid w:val="00486A31"/>
    <w:rsid w:val="00492250"/>
    <w:rsid w:val="00492644"/>
    <w:rsid w:val="00495147"/>
    <w:rsid w:val="004A335C"/>
    <w:rsid w:val="004A558F"/>
    <w:rsid w:val="004B1410"/>
    <w:rsid w:val="004B2384"/>
    <w:rsid w:val="004B4190"/>
    <w:rsid w:val="004C04D6"/>
    <w:rsid w:val="004C1A65"/>
    <w:rsid w:val="004C5769"/>
    <w:rsid w:val="004C7F0E"/>
    <w:rsid w:val="004D5EF1"/>
    <w:rsid w:val="004D7C7E"/>
    <w:rsid w:val="004E0C7D"/>
    <w:rsid w:val="004E1663"/>
    <w:rsid w:val="004E1C2A"/>
    <w:rsid w:val="004E35BD"/>
    <w:rsid w:val="00500326"/>
    <w:rsid w:val="00504B90"/>
    <w:rsid w:val="005051EA"/>
    <w:rsid w:val="005112D9"/>
    <w:rsid w:val="00517718"/>
    <w:rsid w:val="00522940"/>
    <w:rsid w:val="00527D9A"/>
    <w:rsid w:val="005300A3"/>
    <w:rsid w:val="00531144"/>
    <w:rsid w:val="005336B6"/>
    <w:rsid w:val="0053712B"/>
    <w:rsid w:val="00537EB9"/>
    <w:rsid w:val="0054074E"/>
    <w:rsid w:val="0054321E"/>
    <w:rsid w:val="00544646"/>
    <w:rsid w:val="0054479D"/>
    <w:rsid w:val="0054591E"/>
    <w:rsid w:val="00547E21"/>
    <w:rsid w:val="005515EB"/>
    <w:rsid w:val="005520B1"/>
    <w:rsid w:val="0055429D"/>
    <w:rsid w:val="00557872"/>
    <w:rsid w:val="0056094B"/>
    <w:rsid w:val="00562F76"/>
    <w:rsid w:val="005630D0"/>
    <w:rsid w:val="0056342B"/>
    <w:rsid w:val="00570D6E"/>
    <w:rsid w:val="00573A12"/>
    <w:rsid w:val="005747F7"/>
    <w:rsid w:val="005764A9"/>
    <w:rsid w:val="0057793D"/>
    <w:rsid w:val="00582240"/>
    <w:rsid w:val="00583984"/>
    <w:rsid w:val="005849A9"/>
    <w:rsid w:val="00585A2B"/>
    <w:rsid w:val="005865F2"/>
    <w:rsid w:val="00590E8F"/>
    <w:rsid w:val="005A0DAC"/>
    <w:rsid w:val="005A13D2"/>
    <w:rsid w:val="005A2F35"/>
    <w:rsid w:val="005A6E92"/>
    <w:rsid w:val="005B266B"/>
    <w:rsid w:val="005B3567"/>
    <w:rsid w:val="005B537A"/>
    <w:rsid w:val="005B6391"/>
    <w:rsid w:val="005B721A"/>
    <w:rsid w:val="005C30F7"/>
    <w:rsid w:val="005C5B0B"/>
    <w:rsid w:val="005D6B6B"/>
    <w:rsid w:val="005E2F1A"/>
    <w:rsid w:val="005E78EA"/>
    <w:rsid w:val="005F2C11"/>
    <w:rsid w:val="005F2D86"/>
    <w:rsid w:val="005F47DA"/>
    <w:rsid w:val="005F70C5"/>
    <w:rsid w:val="00601C78"/>
    <w:rsid w:val="00602FE5"/>
    <w:rsid w:val="006053C8"/>
    <w:rsid w:val="006076FF"/>
    <w:rsid w:val="0061199B"/>
    <w:rsid w:val="006131D5"/>
    <w:rsid w:val="00622A78"/>
    <w:rsid w:val="00622BF6"/>
    <w:rsid w:val="00626349"/>
    <w:rsid w:val="006265A2"/>
    <w:rsid w:val="006351D9"/>
    <w:rsid w:val="0064079B"/>
    <w:rsid w:val="00642C02"/>
    <w:rsid w:val="00644C50"/>
    <w:rsid w:val="00644F61"/>
    <w:rsid w:val="00650FD1"/>
    <w:rsid w:val="00651A7A"/>
    <w:rsid w:val="00654E46"/>
    <w:rsid w:val="00655A7B"/>
    <w:rsid w:val="00655EC1"/>
    <w:rsid w:val="006569DE"/>
    <w:rsid w:val="00656BA7"/>
    <w:rsid w:val="006603ED"/>
    <w:rsid w:val="006614B7"/>
    <w:rsid w:val="00661694"/>
    <w:rsid w:val="0066203A"/>
    <w:rsid w:val="006621B7"/>
    <w:rsid w:val="006642A1"/>
    <w:rsid w:val="00666747"/>
    <w:rsid w:val="00666DDB"/>
    <w:rsid w:val="00670E4E"/>
    <w:rsid w:val="00671E85"/>
    <w:rsid w:val="00673A72"/>
    <w:rsid w:val="00677290"/>
    <w:rsid w:val="006775EF"/>
    <w:rsid w:val="00680FB7"/>
    <w:rsid w:val="006833ED"/>
    <w:rsid w:val="00683E66"/>
    <w:rsid w:val="00685F26"/>
    <w:rsid w:val="00690137"/>
    <w:rsid w:val="006909EC"/>
    <w:rsid w:val="00691E42"/>
    <w:rsid w:val="00692021"/>
    <w:rsid w:val="00694489"/>
    <w:rsid w:val="006959A7"/>
    <w:rsid w:val="006970E3"/>
    <w:rsid w:val="006A18AF"/>
    <w:rsid w:val="006A2E0B"/>
    <w:rsid w:val="006A72D2"/>
    <w:rsid w:val="006B73AF"/>
    <w:rsid w:val="006B7D11"/>
    <w:rsid w:val="006C0EF6"/>
    <w:rsid w:val="006C13AA"/>
    <w:rsid w:val="006C3EB6"/>
    <w:rsid w:val="006C727E"/>
    <w:rsid w:val="006D4A30"/>
    <w:rsid w:val="006E0997"/>
    <w:rsid w:val="006E0DD2"/>
    <w:rsid w:val="006E1C24"/>
    <w:rsid w:val="006E6224"/>
    <w:rsid w:val="006E663B"/>
    <w:rsid w:val="006F0244"/>
    <w:rsid w:val="006F2B68"/>
    <w:rsid w:val="006F3C4C"/>
    <w:rsid w:val="006F4CCA"/>
    <w:rsid w:val="006F73E5"/>
    <w:rsid w:val="00701745"/>
    <w:rsid w:val="00701AF3"/>
    <w:rsid w:val="00701FCB"/>
    <w:rsid w:val="007032F6"/>
    <w:rsid w:val="00705080"/>
    <w:rsid w:val="00707DFF"/>
    <w:rsid w:val="007108DC"/>
    <w:rsid w:val="00710FC8"/>
    <w:rsid w:val="00715713"/>
    <w:rsid w:val="00721491"/>
    <w:rsid w:val="0073142D"/>
    <w:rsid w:val="0073323D"/>
    <w:rsid w:val="00745C99"/>
    <w:rsid w:val="0075226F"/>
    <w:rsid w:val="00752D17"/>
    <w:rsid w:val="00753BDE"/>
    <w:rsid w:val="00755099"/>
    <w:rsid w:val="00757874"/>
    <w:rsid w:val="007601E8"/>
    <w:rsid w:val="00762EEB"/>
    <w:rsid w:val="007703FD"/>
    <w:rsid w:val="007716AA"/>
    <w:rsid w:val="00781AAE"/>
    <w:rsid w:val="007870B7"/>
    <w:rsid w:val="00793B8A"/>
    <w:rsid w:val="00794CC6"/>
    <w:rsid w:val="007A21F4"/>
    <w:rsid w:val="007A4956"/>
    <w:rsid w:val="007A5588"/>
    <w:rsid w:val="007A60D1"/>
    <w:rsid w:val="007B2C70"/>
    <w:rsid w:val="007B3611"/>
    <w:rsid w:val="007B5ED1"/>
    <w:rsid w:val="007B7EC1"/>
    <w:rsid w:val="007C44A6"/>
    <w:rsid w:val="007C6664"/>
    <w:rsid w:val="007D0B82"/>
    <w:rsid w:val="007D3561"/>
    <w:rsid w:val="007D4A8B"/>
    <w:rsid w:val="007D6070"/>
    <w:rsid w:val="007D7B0C"/>
    <w:rsid w:val="007D7F06"/>
    <w:rsid w:val="007E21BE"/>
    <w:rsid w:val="007E3776"/>
    <w:rsid w:val="007E529B"/>
    <w:rsid w:val="007F3DF1"/>
    <w:rsid w:val="007F430E"/>
    <w:rsid w:val="007F7359"/>
    <w:rsid w:val="0080068B"/>
    <w:rsid w:val="00800807"/>
    <w:rsid w:val="008010BB"/>
    <w:rsid w:val="00804BF2"/>
    <w:rsid w:val="00804CB6"/>
    <w:rsid w:val="00813F04"/>
    <w:rsid w:val="008149AE"/>
    <w:rsid w:val="00814DAD"/>
    <w:rsid w:val="0081658A"/>
    <w:rsid w:val="008167F9"/>
    <w:rsid w:val="0082049A"/>
    <w:rsid w:val="00820FDE"/>
    <w:rsid w:val="00824AF6"/>
    <w:rsid w:val="00825550"/>
    <w:rsid w:val="00827C1C"/>
    <w:rsid w:val="008307D0"/>
    <w:rsid w:val="008310AB"/>
    <w:rsid w:val="00834CF9"/>
    <w:rsid w:val="00842E03"/>
    <w:rsid w:val="008451C0"/>
    <w:rsid w:val="0084521B"/>
    <w:rsid w:val="008464D8"/>
    <w:rsid w:val="00847E6B"/>
    <w:rsid w:val="00852A07"/>
    <w:rsid w:val="008569E1"/>
    <w:rsid w:val="0086222C"/>
    <w:rsid w:val="00865928"/>
    <w:rsid w:val="0086605F"/>
    <w:rsid w:val="00875309"/>
    <w:rsid w:val="00875B3B"/>
    <w:rsid w:val="00880AC0"/>
    <w:rsid w:val="008825C4"/>
    <w:rsid w:val="00885F72"/>
    <w:rsid w:val="00886C11"/>
    <w:rsid w:val="00891354"/>
    <w:rsid w:val="0089345D"/>
    <w:rsid w:val="008943E9"/>
    <w:rsid w:val="008A7608"/>
    <w:rsid w:val="008B42A4"/>
    <w:rsid w:val="008B6481"/>
    <w:rsid w:val="008C115A"/>
    <w:rsid w:val="008C63B7"/>
    <w:rsid w:val="008D6E4A"/>
    <w:rsid w:val="008E1EB5"/>
    <w:rsid w:val="008E296E"/>
    <w:rsid w:val="008E5D99"/>
    <w:rsid w:val="008F03BF"/>
    <w:rsid w:val="008F2B90"/>
    <w:rsid w:val="008F6A30"/>
    <w:rsid w:val="00902E08"/>
    <w:rsid w:val="0090362D"/>
    <w:rsid w:val="00905977"/>
    <w:rsid w:val="00907087"/>
    <w:rsid w:val="00916BFE"/>
    <w:rsid w:val="00917869"/>
    <w:rsid w:val="00922771"/>
    <w:rsid w:val="00922E0F"/>
    <w:rsid w:val="00926F43"/>
    <w:rsid w:val="00933358"/>
    <w:rsid w:val="009338B8"/>
    <w:rsid w:val="009342DA"/>
    <w:rsid w:val="00934E9A"/>
    <w:rsid w:val="00935606"/>
    <w:rsid w:val="009358DF"/>
    <w:rsid w:val="0093780F"/>
    <w:rsid w:val="009426AF"/>
    <w:rsid w:val="00944911"/>
    <w:rsid w:val="009458A9"/>
    <w:rsid w:val="00946A33"/>
    <w:rsid w:val="0095089B"/>
    <w:rsid w:val="00950C12"/>
    <w:rsid w:val="00953BF5"/>
    <w:rsid w:val="009560FF"/>
    <w:rsid w:val="00956C10"/>
    <w:rsid w:val="00970181"/>
    <w:rsid w:val="00973BE5"/>
    <w:rsid w:val="00975847"/>
    <w:rsid w:val="009816B8"/>
    <w:rsid w:val="0098195F"/>
    <w:rsid w:val="00982948"/>
    <w:rsid w:val="0098321A"/>
    <w:rsid w:val="0098344A"/>
    <w:rsid w:val="009856D3"/>
    <w:rsid w:val="00986621"/>
    <w:rsid w:val="00987CFB"/>
    <w:rsid w:val="009978EF"/>
    <w:rsid w:val="009A067A"/>
    <w:rsid w:val="009A12B2"/>
    <w:rsid w:val="009A4371"/>
    <w:rsid w:val="009B3A70"/>
    <w:rsid w:val="009B474E"/>
    <w:rsid w:val="009B5548"/>
    <w:rsid w:val="009B56E0"/>
    <w:rsid w:val="009B6148"/>
    <w:rsid w:val="009C07FF"/>
    <w:rsid w:val="009C0ED7"/>
    <w:rsid w:val="009C3C95"/>
    <w:rsid w:val="009C579A"/>
    <w:rsid w:val="009C7B72"/>
    <w:rsid w:val="009D1818"/>
    <w:rsid w:val="009D53D8"/>
    <w:rsid w:val="009D66B5"/>
    <w:rsid w:val="009D6FDF"/>
    <w:rsid w:val="009E0291"/>
    <w:rsid w:val="009E133D"/>
    <w:rsid w:val="009E2336"/>
    <w:rsid w:val="009E2C27"/>
    <w:rsid w:val="009E56FC"/>
    <w:rsid w:val="009E58B4"/>
    <w:rsid w:val="009E5B43"/>
    <w:rsid w:val="009F36AF"/>
    <w:rsid w:val="009F62F6"/>
    <w:rsid w:val="009F6E91"/>
    <w:rsid w:val="00A0167A"/>
    <w:rsid w:val="00A0170E"/>
    <w:rsid w:val="00A07AC8"/>
    <w:rsid w:val="00A11C35"/>
    <w:rsid w:val="00A14824"/>
    <w:rsid w:val="00A17663"/>
    <w:rsid w:val="00A22C39"/>
    <w:rsid w:val="00A23E45"/>
    <w:rsid w:val="00A269C9"/>
    <w:rsid w:val="00A27376"/>
    <w:rsid w:val="00A370A2"/>
    <w:rsid w:val="00A5065E"/>
    <w:rsid w:val="00A511FF"/>
    <w:rsid w:val="00A52332"/>
    <w:rsid w:val="00A543A5"/>
    <w:rsid w:val="00A55AD3"/>
    <w:rsid w:val="00A611C4"/>
    <w:rsid w:val="00A62AF5"/>
    <w:rsid w:val="00A62C33"/>
    <w:rsid w:val="00A64820"/>
    <w:rsid w:val="00A6487D"/>
    <w:rsid w:val="00A64D7E"/>
    <w:rsid w:val="00A67305"/>
    <w:rsid w:val="00A70063"/>
    <w:rsid w:val="00A704E6"/>
    <w:rsid w:val="00A750C2"/>
    <w:rsid w:val="00A85B52"/>
    <w:rsid w:val="00A87E3C"/>
    <w:rsid w:val="00A936E1"/>
    <w:rsid w:val="00AA28DA"/>
    <w:rsid w:val="00AA2BA4"/>
    <w:rsid w:val="00AA7A85"/>
    <w:rsid w:val="00AA7B23"/>
    <w:rsid w:val="00AB0229"/>
    <w:rsid w:val="00AB0474"/>
    <w:rsid w:val="00AB213E"/>
    <w:rsid w:val="00AB251B"/>
    <w:rsid w:val="00AB4F39"/>
    <w:rsid w:val="00AB58FE"/>
    <w:rsid w:val="00AB75F6"/>
    <w:rsid w:val="00AC241A"/>
    <w:rsid w:val="00AC282B"/>
    <w:rsid w:val="00AC3FA3"/>
    <w:rsid w:val="00AC5BBE"/>
    <w:rsid w:val="00AD47E8"/>
    <w:rsid w:val="00AE0B83"/>
    <w:rsid w:val="00AE10AF"/>
    <w:rsid w:val="00AE393D"/>
    <w:rsid w:val="00AE5019"/>
    <w:rsid w:val="00AE57E8"/>
    <w:rsid w:val="00AF056C"/>
    <w:rsid w:val="00AF4AB9"/>
    <w:rsid w:val="00B0288F"/>
    <w:rsid w:val="00B049B5"/>
    <w:rsid w:val="00B07D04"/>
    <w:rsid w:val="00B116B7"/>
    <w:rsid w:val="00B206CF"/>
    <w:rsid w:val="00B20F50"/>
    <w:rsid w:val="00B25013"/>
    <w:rsid w:val="00B366A0"/>
    <w:rsid w:val="00B37519"/>
    <w:rsid w:val="00B40921"/>
    <w:rsid w:val="00B4158A"/>
    <w:rsid w:val="00B41B9E"/>
    <w:rsid w:val="00B45807"/>
    <w:rsid w:val="00B477BC"/>
    <w:rsid w:val="00B51207"/>
    <w:rsid w:val="00B514D3"/>
    <w:rsid w:val="00B54085"/>
    <w:rsid w:val="00B552C8"/>
    <w:rsid w:val="00B5610C"/>
    <w:rsid w:val="00B57148"/>
    <w:rsid w:val="00B62F6F"/>
    <w:rsid w:val="00B639C1"/>
    <w:rsid w:val="00B642A9"/>
    <w:rsid w:val="00B66F66"/>
    <w:rsid w:val="00B85E22"/>
    <w:rsid w:val="00B900C6"/>
    <w:rsid w:val="00B920EF"/>
    <w:rsid w:val="00B96FE0"/>
    <w:rsid w:val="00BB22B6"/>
    <w:rsid w:val="00BB44CD"/>
    <w:rsid w:val="00BB7202"/>
    <w:rsid w:val="00BC3F16"/>
    <w:rsid w:val="00BC78D2"/>
    <w:rsid w:val="00BD215F"/>
    <w:rsid w:val="00BD2B65"/>
    <w:rsid w:val="00BD6F0D"/>
    <w:rsid w:val="00BE1ED2"/>
    <w:rsid w:val="00BE5069"/>
    <w:rsid w:val="00BE6537"/>
    <w:rsid w:val="00BF10C9"/>
    <w:rsid w:val="00BF17D4"/>
    <w:rsid w:val="00BF369B"/>
    <w:rsid w:val="00BF3B0E"/>
    <w:rsid w:val="00BF679E"/>
    <w:rsid w:val="00C00C2D"/>
    <w:rsid w:val="00C013C1"/>
    <w:rsid w:val="00C075A9"/>
    <w:rsid w:val="00C1048D"/>
    <w:rsid w:val="00C1210C"/>
    <w:rsid w:val="00C204AF"/>
    <w:rsid w:val="00C25671"/>
    <w:rsid w:val="00C30F33"/>
    <w:rsid w:val="00C34602"/>
    <w:rsid w:val="00C4466B"/>
    <w:rsid w:val="00C45A2A"/>
    <w:rsid w:val="00C47F83"/>
    <w:rsid w:val="00C50DA3"/>
    <w:rsid w:val="00C517FB"/>
    <w:rsid w:val="00C54961"/>
    <w:rsid w:val="00C568F0"/>
    <w:rsid w:val="00C5692A"/>
    <w:rsid w:val="00C57447"/>
    <w:rsid w:val="00C57649"/>
    <w:rsid w:val="00C62E57"/>
    <w:rsid w:val="00C65109"/>
    <w:rsid w:val="00C664AF"/>
    <w:rsid w:val="00C70CE4"/>
    <w:rsid w:val="00C714E3"/>
    <w:rsid w:val="00C72022"/>
    <w:rsid w:val="00C73C18"/>
    <w:rsid w:val="00C74E49"/>
    <w:rsid w:val="00C7759A"/>
    <w:rsid w:val="00C86758"/>
    <w:rsid w:val="00C8799B"/>
    <w:rsid w:val="00C90035"/>
    <w:rsid w:val="00CA06B2"/>
    <w:rsid w:val="00CA178A"/>
    <w:rsid w:val="00CA2E7C"/>
    <w:rsid w:val="00CA367F"/>
    <w:rsid w:val="00CA6500"/>
    <w:rsid w:val="00CA7B3B"/>
    <w:rsid w:val="00CB21BE"/>
    <w:rsid w:val="00CC0A24"/>
    <w:rsid w:val="00CC0A4E"/>
    <w:rsid w:val="00CC7724"/>
    <w:rsid w:val="00CC7BA8"/>
    <w:rsid w:val="00CD05E8"/>
    <w:rsid w:val="00CD1241"/>
    <w:rsid w:val="00CD5C49"/>
    <w:rsid w:val="00CD687E"/>
    <w:rsid w:val="00CE1057"/>
    <w:rsid w:val="00CE1B90"/>
    <w:rsid w:val="00CE3AC1"/>
    <w:rsid w:val="00CE7D6C"/>
    <w:rsid w:val="00CF38EA"/>
    <w:rsid w:val="00D04B01"/>
    <w:rsid w:val="00D059B8"/>
    <w:rsid w:val="00D06DCE"/>
    <w:rsid w:val="00D07784"/>
    <w:rsid w:val="00D07A6B"/>
    <w:rsid w:val="00D1199D"/>
    <w:rsid w:val="00D130EC"/>
    <w:rsid w:val="00D14E5D"/>
    <w:rsid w:val="00D162BD"/>
    <w:rsid w:val="00D20593"/>
    <w:rsid w:val="00D310C5"/>
    <w:rsid w:val="00D32801"/>
    <w:rsid w:val="00D33A48"/>
    <w:rsid w:val="00D35BEF"/>
    <w:rsid w:val="00D376CA"/>
    <w:rsid w:val="00D413F5"/>
    <w:rsid w:val="00D51817"/>
    <w:rsid w:val="00D53AD9"/>
    <w:rsid w:val="00D5491F"/>
    <w:rsid w:val="00D5500B"/>
    <w:rsid w:val="00D57512"/>
    <w:rsid w:val="00D57BE3"/>
    <w:rsid w:val="00D7293A"/>
    <w:rsid w:val="00D73F79"/>
    <w:rsid w:val="00D75029"/>
    <w:rsid w:val="00D91320"/>
    <w:rsid w:val="00DA0651"/>
    <w:rsid w:val="00DA1A6B"/>
    <w:rsid w:val="00DA6A69"/>
    <w:rsid w:val="00DB57BE"/>
    <w:rsid w:val="00DB697B"/>
    <w:rsid w:val="00DB75D1"/>
    <w:rsid w:val="00DC3D02"/>
    <w:rsid w:val="00DC7130"/>
    <w:rsid w:val="00DD29AD"/>
    <w:rsid w:val="00DD317D"/>
    <w:rsid w:val="00DD4571"/>
    <w:rsid w:val="00DD7A45"/>
    <w:rsid w:val="00DE2295"/>
    <w:rsid w:val="00DE393A"/>
    <w:rsid w:val="00DE3D4B"/>
    <w:rsid w:val="00DE5FCA"/>
    <w:rsid w:val="00DE732A"/>
    <w:rsid w:val="00DE7F4C"/>
    <w:rsid w:val="00DF37E7"/>
    <w:rsid w:val="00DF654D"/>
    <w:rsid w:val="00E04420"/>
    <w:rsid w:val="00E10074"/>
    <w:rsid w:val="00E20455"/>
    <w:rsid w:val="00E20B26"/>
    <w:rsid w:val="00E26587"/>
    <w:rsid w:val="00E3036E"/>
    <w:rsid w:val="00E30BB7"/>
    <w:rsid w:val="00E3125D"/>
    <w:rsid w:val="00E35D75"/>
    <w:rsid w:val="00E4242B"/>
    <w:rsid w:val="00E4448A"/>
    <w:rsid w:val="00E46885"/>
    <w:rsid w:val="00E477F3"/>
    <w:rsid w:val="00E5248E"/>
    <w:rsid w:val="00E57D62"/>
    <w:rsid w:val="00E622A4"/>
    <w:rsid w:val="00E644A0"/>
    <w:rsid w:val="00E650BB"/>
    <w:rsid w:val="00E65ED0"/>
    <w:rsid w:val="00E66988"/>
    <w:rsid w:val="00E73B3A"/>
    <w:rsid w:val="00E74682"/>
    <w:rsid w:val="00E77BFD"/>
    <w:rsid w:val="00E77F79"/>
    <w:rsid w:val="00E809BC"/>
    <w:rsid w:val="00E8442D"/>
    <w:rsid w:val="00E87B5B"/>
    <w:rsid w:val="00E92168"/>
    <w:rsid w:val="00E92F04"/>
    <w:rsid w:val="00E93ED5"/>
    <w:rsid w:val="00E959D5"/>
    <w:rsid w:val="00E9649D"/>
    <w:rsid w:val="00E9782C"/>
    <w:rsid w:val="00EA32EB"/>
    <w:rsid w:val="00EA6B79"/>
    <w:rsid w:val="00EB07E3"/>
    <w:rsid w:val="00EB471F"/>
    <w:rsid w:val="00EB7B00"/>
    <w:rsid w:val="00EC05DE"/>
    <w:rsid w:val="00EC57E2"/>
    <w:rsid w:val="00ED0C39"/>
    <w:rsid w:val="00ED1278"/>
    <w:rsid w:val="00ED2ABA"/>
    <w:rsid w:val="00ED433D"/>
    <w:rsid w:val="00EE1115"/>
    <w:rsid w:val="00EE30EE"/>
    <w:rsid w:val="00EE69E2"/>
    <w:rsid w:val="00F00323"/>
    <w:rsid w:val="00F114E8"/>
    <w:rsid w:val="00F12BCF"/>
    <w:rsid w:val="00F13668"/>
    <w:rsid w:val="00F15611"/>
    <w:rsid w:val="00F176EA"/>
    <w:rsid w:val="00F2095B"/>
    <w:rsid w:val="00F22505"/>
    <w:rsid w:val="00F22A64"/>
    <w:rsid w:val="00F22BE3"/>
    <w:rsid w:val="00F23710"/>
    <w:rsid w:val="00F306FE"/>
    <w:rsid w:val="00F3184B"/>
    <w:rsid w:val="00F35E61"/>
    <w:rsid w:val="00F3741A"/>
    <w:rsid w:val="00F4000F"/>
    <w:rsid w:val="00F42066"/>
    <w:rsid w:val="00F52EFE"/>
    <w:rsid w:val="00F54338"/>
    <w:rsid w:val="00F565AF"/>
    <w:rsid w:val="00F57995"/>
    <w:rsid w:val="00F62937"/>
    <w:rsid w:val="00F70528"/>
    <w:rsid w:val="00F7748B"/>
    <w:rsid w:val="00F77FA4"/>
    <w:rsid w:val="00F81BA3"/>
    <w:rsid w:val="00F84B33"/>
    <w:rsid w:val="00F84CC1"/>
    <w:rsid w:val="00F852C1"/>
    <w:rsid w:val="00F86BED"/>
    <w:rsid w:val="00F945A8"/>
    <w:rsid w:val="00F953D1"/>
    <w:rsid w:val="00FA343B"/>
    <w:rsid w:val="00FA5207"/>
    <w:rsid w:val="00FA5AE5"/>
    <w:rsid w:val="00FA5C86"/>
    <w:rsid w:val="00FA65F5"/>
    <w:rsid w:val="00FB2592"/>
    <w:rsid w:val="00FB3082"/>
    <w:rsid w:val="00FC33DA"/>
    <w:rsid w:val="00FC51DC"/>
    <w:rsid w:val="00FC5293"/>
    <w:rsid w:val="00FC631A"/>
    <w:rsid w:val="00FC7448"/>
    <w:rsid w:val="00FD0DC1"/>
    <w:rsid w:val="00FD298A"/>
    <w:rsid w:val="00FD3A96"/>
    <w:rsid w:val="00FD5715"/>
    <w:rsid w:val="00FE4800"/>
    <w:rsid w:val="00FE5273"/>
    <w:rsid w:val="00FE5C7F"/>
    <w:rsid w:val="00FF4B5D"/>
    <w:rsid w:val="00FF6E1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38F12"/>
  <w15:docId w15:val="{738E1438-A413-4759-BC77-3B440B3D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D5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CC7724"/>
    <w:pPr>
      <w:keepNext/>
      <w:numPr>
        <w:numId w:val="1"/>
      </w:numPr>
      <w:spacing w:after="60"/>
      <w:ind w:left="431" w:hanging="431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CC7724"/>
    <w:pPr>
      <w:keepNext/>
      <w:numPr>
        <w:ilvl w:val="1"/>
        <w:numId w:val="1"/>
      </w:numPr>
      <w:spacing w:before="240" w:after="60"/>
      <w:ind w:left="578" w:hanging="578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CC772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CC7724"/>
    <w:pPr>
      <w:keepNext/>
      <w:numPr>
        <w:ilvl w:val="3"/>
        <w:numId w:val="1"/>
      </w:numPr>
      <w:spacing w:before="240" w:after="60"/>
      <w:ind w:left="862" w:hanging="862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CC7724"/>
    <w:pPr>
      <w:numPr>
        <w:ilvl w:val="4"/>
        <w:numId w:val="1"/>
      </w:numPr>
      <w:spacing w:before="240" w:after="60"/>
      <w:ind w:left="1009" w:hanging="1009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rsid w:val="00CC7724"/>
    <w:pPr>
      <w:numPr>
        <w:ilvl w:val="5"/>
        <w:numId w:val="1"/>
      </w:numPr>
      <w:spacing w:before="240" w:after="60"/>
      <w:ind w:left="1151" w:hanging="1151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CC7724"/>
    <w:pPr>
      <w:numPr>
        <w:ilvl w:val="6"/>
        <w:numId w:val="1"/>
      </w:numPr>
      <w:spacing w:before="240" w:after="60"/>
      <w:ind w:left="1298" w:hanging="1298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CC7724"/>
    <w:pPr>
      <w:numPr>
        <w:ilvl w:val="7"/>
        <w:numId w:val="1"/>
      </w:numPr>
      <w:spacing w:before="240" w:after="60"/>
      <w:outlineLvl w:val="7"/>
    </w:pPr>
    <w:rPr>
      <w:b/>
      <w:iCs/>
    </w:rPr>
  </w:style>
  <w:style w:type="paragraph" w:styleId="Ttulo9">
    <w:name w:val="heading 9"/>
    <w:basedOn w:val="Normal"/>
    <w:next w:val="Normal"/>
    <w:qFormat/>
    <w:rsid w:val="00CC7724"/>
    <w:pPr>
      <w:numPr>
        <w:ilvl w:val="8"/>
        <w:numId w:val="1"/>
      </w:numPr>
      <w:spacing w:before="240" w:after="60"/>
      <w:ind w:left="1582" w:hanging="1582"/>
      <w:outlineLvl w:val="8"/>
    </w:pPr>
    <w:rPr>
      <w:rFonts w:cs="Arial"/>
      <w:b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rsid w:val="008C63B7"/>
    <w:pPr>
      <w:tabs>
        <w:tab w:val="left" w:pos="480"/>
        <w:tab w:val="right" w:leader="dot" w:pos="9062"/>
      </w:tabs>
      <w:jc w:val="left"/>
    </w:pPr>
    <w:rPr>
      <w:rFonts w:cstheme="minorHAnsi"/>
      <w:bCs/>
      <w:szCs w:val="20"/>
    </w:rPr>
  </w:style>
  <w:style w:type="paragraph" w:styleId="Sumrio2">
    <w:name w:val="toc 2"/>
    <w:basedOn w:val="Normal"/>
    <w:next w:val="Normal"/>
    <w:autoRedefine/>
    <w:uiPriority w:val="39"/>
    <w:rsid w:val="008C63B7"/>
    <w:pPr>
      <w:jc w:val="left"/>
    </w:pPr>
    <w:rPr>
      <w:rFonts w:cstheme="minorHAnsi"/>
      <w:iCs/>
      <w:szCs w:val="20"/>
    </w:rPr>
  </w:style>
  <w:style w:type="paragraph" w:styleId="Sumrio3">
    <w:name w:val="toc 3"/>
    <w:basedOn w:val="Normal"/>
    <w:next w:val="Normal"/>
    <w:autoRedefine/>
    <w:uiPriority w:val="39"/>
    <w:rsid w:val="008C63B7"/>
    <w:pPr>
      <w:jc w:val="left"/>
    </w:pPr>
    <w:rPr>
      <w:rFonts w:cstheme="minorHAnsi"/>
      <w:szCs w:val="20"/>
    </w:rPr>
  </w:style>
  <w:style w:type="paragraph" w:styleId="Sumrio4">
    <w:name w:val="toc 4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paragraph" w:styleId="Sumrio5">
    <w:name w:val="toc 5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paragraph" w:styleId="Sumrio6">
    <w:name w:val="toc 6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paragraph" w:styleId="Sumrio7">
    <w:name w:val="toc 7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paragraph" w:styleId="Sumrio8">
    <w:name w:val="toc 8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paragraph" w:styleId="Sumrio9">
    <w:name w:val="toc 9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character" w:styleId="Hyperlink">
    <w:name w:val="Hyperlink"/>
    <w:basedOn w:val="Fontepargpadro"/>
    <w:semiHidden/>
    <w:rsid w:val="0002278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2278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22785"/>
  </w:style>
  <w:style w:type="paragraph" w:styleId="Rodap">
    <w:name w:val="footer"/>
    <w:basedOn w:val="Normal"/>
    <w:link w:val="RodapChar"/>
    <w:uiPriority w:val="99"/>
    <w:rsid w:val="00022785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rsid w:val="00022785"/>
    <w:pPr>
      <w:spacing w:line="240" w:lineRule="auto"/>
      <w:ind w:left="1134" w:right="942"/>
    </w:pPr>
    <w:rPr>
      <w:szCs w:val="20"/>
    </w:rPr>
  </w:style>
  <w:style w:type="paragraph" w:styleId="Textodenotaderodap">
    <w:name w:val="footnote text"/>
    <w:basedOn w:val="Normal"/>
    <w:semiHidden/>
    <w:rsid w:val="00022785"/>
    <w:pPr>
      <w:spacing w:line="240" w:lineRule="auto"/>
    </w:pPr>
    <w:rPr>
      <w:szCs w:val="20"/>
    </w:rPr>
  </w:style>
  <w:style w:type="character" w:styleId="Refdenotaderodap">
    <w:name w:val="footnote reference"/>
    <w:basedOn w:val="Fontepargpadro"/>
    <w:semiHidden/>
    <w:rsid w:val="00022785"/>
    <w:rPr>
      <w:vertAlign w:val="superscript"/>
    </w:rPr>
  </w:style>
  <w:style w:type="paragraph" w:styleId="Legenda">
    <w:name w:val="caption"/>
    <w:basedOn w:val="Normal"/>
    <w:next w:val="Normal"/>
    <w:link w:val="LegendaChar"/>
    <w:uiPriority w:val="35"/>
    <w:qFormat/>
    <w:rsid w:val="00022785"/>
    <w:pPr>
      <w:spacing w:before="120" w:line="240" w:lineRule="auto"/>
      <w:jc w:val="center"/>
    </w:pPr>
    <w:rPr>
      <w:szCs w:val="20"/>
    </w:rPr>
  </w:style>
  <w:style w:type="paragraph" w:styleId="Recuodecorpodetexto">
    <w:name w:val="Body Text Indent"/>
    <w:basedOn w:val="Normal"/>
    <w:semiHidden/>
    <w:rsid w:val="00022785"/>
    <w:pPr>
      <w:ind w:left="4488"/>
    </w:pPr>
  </w:style>
  <w:style w:type="paragraph" w:styleId="Corpodetexto">
    <w:name w:val="Body Text"/>
    <w:basedOn w:val="Normal"/>
    <w:semiHidden/>
    <w:rsid w:val="00022785"/>
  </w:style>
  <w:style w:type="paragraph" w:styleId="ndicedeilustraes">
    <w:name w:val="table of figures"/>
    <w:basedOn w:val="Normal"/>
    <w:next w:val="Normal"/>
    <w:semiHidden/>
    <w:rsid w:val="00022785"/>
    <w:pPr>
      <w:ind w:left="480" w:hanging="480"/>
    </w:pPr>
  </w:style>
  <w:style w:type="character" w:styleId="HiperlinkVisitado">
    <w:name w:val="FollowedHyperlink"/>
    <w:basedOn w:val="Fontepargpadro"/>
    <w:semiHidden/>
    <w:rsid w:val="00022785"/>
    <w:rPr>
      <w:color w:val="800080"/>
      <w:u w:val="single"/>
    </w:rPr>
  </w:style>
  <w:style w:type="paragraph" w:styleId="Recuodecorpodetexto2">
    <w:name w:val="Body Text Indent 2"/>
    <w:basedOn w:val="Normal"/>
    <w:semiHidden/>
    <w:rsid w:val="00022785"/>
    <w:pPr>
      <w:ind w:left="720"/>
    </w:pPr>
  </w:style>
  <w:style w:type="paragraph" w:styleId="Recuodecorpodetexto3">
    <w:name w:val="Body Text Indent 3"/>
    <w:basedOn w:val="Normal"/>
    <w:semiHidden/>
    <w:rsid w:val="00022785"/>
    <w:pPr>
      <w:ind w:left="708"/>
    </w:pPr>
  </w:style>
  <w:style w:type="paragraph" w:styleId="NormalWeb">
    <w:name w:val="Normal (Web)"/>
    <w:basedOn w:val="Normal"/>
    <w:uiPriority w:val="99"/>
    <w:semiHidden/>
    <w:rsid w:val="00022785"/>
    <w:pPr>
      <w:spacing w:before="100" w:beforeAutospacing="1" w:after="100" w:afterAutospacing="1" w:line="240" w:lineRule="auto"/>
      <w:jc w:val="left"/>
    </w:pPr>
  </w:style>
  <w:style w:type="paragraph" w:styleId="Corpodetexto2">
    <w:name w:val="Body Text 2"/>
    <w:basedOn w:val="Normal"/>
    <w:semiHidden/>
    <w:rsid w:val="00022785"/>
    <w:pPr>
      <w:jc w:val="left"/>
    </w:pPr>
    <w:rPr>
      <w:rFonts w:ascii="Courier New" w:hAnsi="Courier New" w:cs="Courier New"/>
      <w:szCs w:val="20"/>
    </w:rPr>
  </w:style>
  <w:style w:type="paragraph" w:styleId="Corpodetexto3">
    <w:name w:val="Body Text 3"/>
    <w:basedOn w:val="Normal"/>
    <w:semiHidden/>
    <w:rsid w:val="00022785"/>
    <w:pPr>
      <w:spacing w:line="240" w:lineRule="auto"/>
      <w:jc w:val="left"/>
    </w:pPr>
  </w:style>
  <w:style w:type="paragraph" w:customStyle="1" w:styleId="citaolonga">
    <w:name w:val="citação longa"/>
    <w:basedOn w:val="Normal"/>
    <w:rsid w:val="00022785"/>
    <w:pPr>
      <w:spacing w:after="240" w:line="240" w:lineRule="auto"/>
      <w:ind w:left="2268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78AF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  <w:style w:type="paragraph" w:styleId="PargrafodaLista">
    <w:name w:val="List Paragraph"/>
    <w:basedOn w:val="Normal"/>
    <w:uiPriority w:val="34"/>
    <w:qFormat/>
    <w:rsid w:val="00907087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8569E1"/>
    <w:rPr>
      <w:rFonts w:ascii="Arial" w:hAnsi="Arial"/>
      <w:sz w:val="24"/>
      <w:szCs w:val="24"/>
    </w:rPr>
  </w:style>
  <w:style w:type="table" w:styleId="Tabelacomgrade">
    <w:name w:val="Table Grid"/>
    <w:basedOn w:val="Tabelanormal"/>
    <w:uiPriority w:val="59"/>
    <w:rsid w:val="00D1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310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310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310AB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10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10AB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10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0AB"/>
    <w:rPr>
      <w:rFonts w:ascii="Segoe UI" w:hAnsi="Segoe UI" w:cs="Segoe UI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266D8C"/>
    <w:rPr>
      <w:color w:val="2B579A"/>
      <w:shd w:val="clear" w:color="auto" w:fill="E6E6E6"/>
    </w:rPr>
  </w:style>
  <w:style w:type="paragraph" w:customStyle="1" w:styleId="EstiloResumo-Texto">
    <w:name w:val="Estilo_Resumo-Texto"/>
    <w:basedOn w:val="Normal"/>
    <w:rsid w:val="00B96FE0"/>
    <w:pPr>
      <w:spacing w:line="240" w:lineRule="auto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E5FCA"/>
    <w:rPr>
      <w:rFonts w:ascii="Arial" w:hAnsi="Arial"/>
      <w:sz w:val="24"/>
      <w:szCs w:val="24"/>
    </w:rPr>
  </w:style>
  <w:style w:type="paragraph" w:customStyle="1" w:styleId="EstiloTexto">
    <w:name w:val="Estilo_Texto"/>
    <w:basedOn w:val="Normal"/>
    <w:rsid w:val="00762EEB"/>
    <w:pPr>
      <w:ind w:firstLine="709"/>
    </w:pPr>
    <w:rPr>
      <w:rFonts w:ascii="Times New Roman" w:hAnsi="Times New Roman"/>
    </w:rPr>
  </w:style>
  <w:style w:type="paragraph" w:customStyle="1" w:styleId="EstiloAlnea">
    <w:name w:val="Estilo_Alínea"/>
    <w:basedOn w:val="EstiloTexto"/>
    <w:rsid w:val="00762EEB"/>
    <w:pPr>
      <w:numPr>
        <w:numId w:val="9"/>
      </w:numPr>
    </w:pPr>
  </w:style>
  <w:style w:type="character" w:customStyle="1" w:styleId="LegendaChar">
    <w:name w:val="Legenda Char"/>
    <w:basedOn w:val="Fontepargpadro"/>
    <w:link w:val="Legenda"/>
    <w:uiPriority w:val="35"/>
    <w:rsid w:val="007B3611"/>
    <w:rPr>
      <w:rFonts w:ascii="Arial" w:hAnsi="Arial"/>
      <w:sz w:val="24"/>
    </w:rPr>
  </w:style>
  <w:style w:type="character" w:styleId="Forte">
    <w:name w:val="Strong"/>
    <w:basedOn w:val="Fontepargpadro"/>
    <w:uiPriority w:val="22"/>
    <w:qFormat/>
    <w:rsid w:val="00651A7A"/>
    <w:rPr>
      <w:b/>
      <w:bCs/>
    </w:rPr>
  </w:style>
  <w:style w:type="character" w:customStyle="1" w:styleId="apple-converted-space">
    <w:name w:val="apple-converted-space"/>
    <w:basedOn w:val="Fontepargpadro"/>
    <w:rsid w:val="009D1818"/>
  </w:style>
  <w:style w:type="paragraph" w:customStyle="1" w:styleId="Texto">
    <w:name w:val="Texto"/>
    <w:basedOn w:val="Normal"/>
    <w:link w:val="TextoChar"/>
    <w:qFormat/>
    <w:rsid w:val="003878E6"/>
    <w:pPr>
      <w:spacing w:after="120"/>
      <w:ind w:firstLine="709"/>
    </w:pPr>
    <w:rPr>
      <w:rFonts w:ascii="Times New Roman" w:hAnsi="Times New Roman" w:cs="Arial"/>
    </w:rPr>
  </w:style>
  <w:style w:type="character" w:customStyle="1" w:styleId="TextoChar">
    <w:name w:val="Texto Char"/>
    <w:basedOn w:val="Fontepargpadro"/>
    <w:link w:val="Texto"/>
    <w:rsid w:val="003878E6"/>
    <w:rPr>
      <w:rFonts w:cs="Arial"/>
      <w:sz w:val="24"/>
      <w:szCs w:val="24"/>
    </w:rPr>
  </w:style>
  <w:style w:type="paragraph" w:customStyle="1" w:styleId="Referncias">
    <w:name w:val="Referências"/>
    <w:basedOn w:val="Normal"/>
    <w:qFormat/>
    <w:rsid w:val="003878E6"/>
    <w:pPr>
      <w:widowControl w:val="0"/>
      <w:spacing w:after="240" w:line="240" w:lineRule="auto"/>
    </w:pPr>
    <w:rPr>
      <w:rFonts w:ascii="Times New Roman" w:hAnsi="Times New Roman" w:cs="Arial"/>
    </w:rPr>
  </w:style>
  <w:style w:type="paragraph" w:customStyle="1" w:styleId="Default">
    <w:name w:val="Default"/>
    <w:rsid w:val="00C45A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C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utor3@fatec.sp.gov.br" TargetMode="External"/><Relationship Id="rId2" Type="http://schemas.openxmlformats.org/officeDocument/2006/relationships/hyperlink" Target="mailto:autor2@fatec.sp.gov.br" TargetMode="External"/><Relationship Id="rId1" Type="http://schemas.openxmlformats.org/officeDocument/2006/relationships/hyperlink" Target="mailto:autor1@fatec.sp.gov.br" TargetMode="External"/><Relationship Id="rId4" Type="http://schemas.openxmlformats.org/officeDocument/2006/relationships/hyperlink" Target="mailto:autor4@fat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gusto%20Cruz\Documents\Normalcruzaugu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alho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4BEF082E-28BF-4E6C-A5B7-5D2396A4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Normalcruzaugu</Template>
  <TotalTime>2</TotalTime>
  <Pages>4</Pages>
  <Words>1078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para Artigo científico</vt:lpstr>
    </vt:vector>
  </TitlesOfParts>
  <Manager>augusto.cruz@fatec.sp.gov.br</Manager>
  <Company>Fatec Carapicuíba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para Artigo científico</dc:title>
  <dc:subject>Trabalho de graduação</dc:subject>
  <dc:creator>contato@editoraexis.com;lis.felix03@gmail.com</dc:creator>
  <cp:keywords>Editora Lexis;Lis Felix</cp:keywords>
  <dc:description/>
  <cp:lastModifiedBy>Lis Felix</cp:lastModifiedBy>
  <cp:revision>2</cp:revision>
  <cp:lastPrinted>2003-09-16T13:32:00Z</cp:lastPrinted>
  <dcterms:created xsi:type="dcterms:W3CDTF">2021-03-13T19:15:00Z</dcterms:created>
  <dcterms:modified xsi:type="dcterms:W3CDTF">2021-03-13T19:15:00Z</dcterms:modified>
</cp:coreProperties>
</file>